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F" w:rsidRPr="004F5A53" w:rsidRDefault="002061CF" w:rsidP="003222F2">
      <w:pPr>
        <w:spacing w:before="120" w:after="120"/>
        <w:ind w:firstLine="720"/>
        <w:jc w:val="center"/>
        <w:rPr>
          <w:sz w:val="36"/>
          <w:szCs w:val="36"/>
        </w:rPr>
      </w:pPr>
    </w:p>
    <w:p w:rsidR="002061CF" w:rsidRPr="004F5A53" w:rsidRDefault="002061CF" w:rsidP="003222F2">
      <w:pPr>
        <w:spacing w:before="120" w:after="120"/>
        <w:jc w:val="center"/>
        <w:rPr>
          <w:sz w:val="28"/>
          <w:szCs w:val="28"/>
        </w:rPr>
      </w:pPr>
    </w:p>
    <w:p w:rsidR="002061CF" w:rsidRPr="004F5A53" w:rsidRDefault="002061CF" w:rsidP="003222F2">
      <w:pPr>
        <w:spacing w:before="120" w:after="120"/>
        <w:ind w:firstLine="720"/>
        <w:jc w:val="center"/>
        <w:rPr>
          <w:sz w:val="32"/>
          <w:szCs w:val="32"/>
        </w:rPr>
      </w:pPr>
    </w:p>
    <w:p w:rsidR="002061CF" w:rsidRPr="004F5A53" w:rsidRDefault="002061CF" w:rsidP="003222F2">
      <w:pPr>
        <w:tabs>
          <w:tab w:val="right" w:pos="8364"/>
        </w:tabs>
        <w:jc w:val="center"/>
      </w:pPr>
    </w:p>
    <w:p w:rsidR="002061CF" w:rsidRPr="004F5A53" w:rsidRDefault="002061CF" w:rsidP="003222F2">
      <w:pPr>
        <w:tabs>
          <w:tab w:val="right" w:pos="8364"/>
        </w:tabs>
        <w:jc w:val="center"/>
      </w:pPr>
    </w:p>
    <w:p w:rsidR="002061CF" w:rsidRPr="004F5A53" w:rsidRDefault="002061CF" w:rsidP="003222F2">
      <w:pPr>
        <w:tabs>
          <w:tab w:val="right" w:pos="8364"/>
        </w:tabs>
        <w:jc w:val="center"/>
      </w:pPr>
    </w:p>
    <w:p w:rsidR="002061CF" w:rsidRPr="004F5A53" w:rsidRDefault="002061CF" w:rsidP="003222F2">
      <w:pPr>
        <w:tabs>
          <w:tab w:val="right" w:pos="8364"/>
        </w:tabs>
        <w:jc w:val="center"/>
      </w:pPr>
    </w:p>
    <w:p w:rsidR="002061CF" w:rsidRPr="004F5A53" w:rsidRDefault="002061CF" w:rsidP="003222F2">
      <w:pPr>
        <w:tabs>
          <w:tab w:val="right" w:pos="8364"/>
        </w:tabs>
        <w:jc w:val="center"/>
      </w:pPr>
    </w:p>
    <w:p w:rsidR="002061CF" w:rsidRDefault="002061CF" w:rsidP="003222F2">
      <w:pPr>
        <w:tabs>
          <w:tab w:val="right" w:pos="836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РАБОЧЕЙ ПРОГРАММЫ </w:t>
      </w:r>
    </w:p>
    <w:p w:rsidR="002061CF" w:rsidRDefault="002061CF" w:rsidP="003222F2">
      <w:pPr>
        <w:tabs>
          <w:tab w:val="right" w:pos="836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ИСТОРИИ </w:t>
      </w:r>
    </w:p>
    <w:p w:rsidR="002061CF" w:rsidRPr="004F5A53" w:rsidRDefault="002061CF" w:rsidP="003222F2"/>
    <w:p w:rsidR="002061CF" w:rsidRDefault="002061CF" w:rsidP="003222F2">
      <w:pPr>
        <w:keepNext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</w:t>
      </w:r>
      <w:r w:rsidRPr="004F5A53">
        <w:rPr>
          <w:b/>
          <w:bCs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класс</w:t>
      </w:r>
    </w:p>
    <w:p w:rsidR="002061CF" w:rsidRPr="004F5A53" w:rsidRDefault="002061CF" w:rsidP="003222F2"/>
    <w:p w:rsidR="002061CF" w:rsidRPr="004F5A53" w:rsidRDefault="002061CF" w:rsidP="003222F2"/>
    <w:p w:rsidR="002061CF" w:rsidRDefault="002061CF" w:rsidP="003222F2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4F5A53">
        <w:rPr>
          <w:sz w:val="32"/>
          <w:szCs w:val="32"/>
        </w:rPr>
        <w:t>(</w:t>
      </w:r>
      <w:r>
        <w:rPr>
          <w:rFonts w:ascii="Times New Roman CYR" w:hAnsi="Times New Roman CYR" w:cs="Times New Roman CYR"/>
          <w:sz w:val="32"/>
          <w:szCs w:val="32"/>
        </w:rPr>
        <w:t xml:space="preserve">авторы учебников: Данилов А.А.; Алексашкина Л.Н. </w:t>
      </w:r>
    </w:p>
    <w:p w:rsidR="002061CF" w:rsidRDefault="002061CF" w:rsidP="003222F2">
      <w:pPr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программа базового уровня)</w:t>
      </w:r>
    </w:p>
    <w:p w:rsidR="002061CF" w:rsidRPr="004F5A53" w:rsidRDefault="002061CF" w:rsidP="003222F2">
      <w:pPr>
        <w:rPr>
          <w:sz w:val="32"/>
          <w:szCs w:val="32"/>
        </w:rPr>
      </w:pPr>
    </w:p>
    <w:p w:rsidR="002061CF" w:rsidRPr="004F5A53" w:rsidRDefault="002061CF" w:rsidP="003222F2">
      <w:pPr>
        <w:jc w:val="center"/>
        <w:rPr>
          <w:b/>
          <w:bCs/>
        </w:rPr>
      </w:pPr>
    </w:p>
    <w:p w:rsidR="002061CF" w:rsidRPr="004F5A53" w:rsidRDefault="002061CF" w:rsidP="003222F2">
      <w:pPr>
        <w:jc w:val="right"/>
      </w:pPr>
    </w:p>
    <w:p w:rsidR="002061CF" w:rsidRPr="004F5A53" w:rsidRDefault="002061CF" w:rsidP="003222F2">
      <w:pPr>
        <w:jc w:val="right"/>
      </w:pPr>
    </w:p>
    <w:p w:rsidR="002061CF" w:rsidRPr="004F5A53" w:rsidRDefault="002061CF" w:rsidP="003222F2"/>
    <w:p w:rsidR="002061CF" w:rsidRPr="004F5A53" w:rsidRDefault="002061CF" w:rsidP="003222F2"/>
    <w:p w:rsidR="002061CF" w:rsidRPr="004F5A53" w:rsidRDefault="002061CF" w:rsidP="003222F2"/>
    <w:p w:rsidR="002061CF" w:rsidRPr="004F5A53" w:rsidRDefault="002061CF" w:rsidP="003222F2"/>
    <w:p w:rsidR="002061CF" w:rsidRPr="004F5A53" w:rsidRDefault="002061CF" w:rsidP="003222F2"/>
    <w:p w:rsidR="002061CF" w:rsidRPr="004F5A53" w:rsidRDefault="002061CF" w:rsidP="003222F2"/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Default="002061CF" w:rsidP="003222F2">
      <w:pPr>
        <w:jc w:val="center"/>
        <w:rPr>
          <w:sz w:val="28"/>
          <w:szCs w:val="28"/>
        </w:rPr>
      </w:pPr>
    </w:p>
    <w:p w:rsidR="002061CF" w:rsidRDefault="002061CF" w:rsidP="003222F2">
      <w:pPr>
        <w:jc w:val="center"/>
        <w:rPr>
          <w:sz w:val="28"/>
          <w:szCs w:val="28"/>
        </w:rPr>
      </w:pPr>
    </w:p>
    <w:p w:rsidR="002061CF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Pr="004F5A53" w:rsidRDefault="002061CF" w:rsidP="003222F2">
      <w:pPr>
        <w:jc w:val="center"/>
        <w:rPr>
          <w:sz w:val="28"/>
          <w:szCs w:val="28"/>
        </w:rPr>
      </w:pPr>
    </w:p>
    <w:p w:rsidR="002061CF" w:rsidRDefault="002061CF" w:rsidP="003222F2">
      <w:pPr>
        <w:rPr>
          <w:rFonts w:ascii="Times New Roman CYR" w:hAnsi="Times New Roman CYR" w:cs="Times New Roman CYR"/>
          <w:sz w:val="28"/>
          <w:szCs w:val="28"/>
        </w:rPr>
      </w:pPr>
    </w:p>
    <w:p w:rsidR="002061CF" w:rsidRDefault="002061CF" w:rsidP="003222F2">
      <w:pPr>
        <w:rPr>
          <w:rFonts w:ascii="Times New Roman CYR" w:hAnsi="Times New Roman CYR" w:cs="Times New Roman CYR"/>
          <w:sz w:val="28"/>
          <w:szCs w:val="28"/>
        </w:rPr>
      </w:pPr>
    </w:p>
    <w:p w:rsidR="002061CF" w:rsidRDefault="002061CF" w:rsidP="003222F2">
      <w:pPr>
        <w:rPr>
          <w:rFonts w:ascii="Times New Roman CYR" w:hAnsi="Times New Roman CYR" w:cs="Times New Roman CYR"/>
          <w:sz w:val="28"/>
          <w:szCs w:val="28"/>
        </w:rPr>
      </w:pPr>
    </w:p>
    <w:p w:rsidR="002061CF" w:rsidRDefault="002061CF" w:rsidP="003222F2">
      <w:pPr>
        <w:rPr>
          <w:rFonts w:ascii="Times New Roman CYR" w:hAnsi="Times New Roman CYR" w:cs="Times New Roman CYR"/>
          <w:sz w:val="28"/>
          <w:szCs w:val="28"/>
        </w:rPr>
      </w:pPr>
    </w:p>
    <w:p w:rsidR="002061CF" w:rsidRDefault="002061CF" w:rsidP="003222F2">
      <w:pPr>
        <w:rPr>
          <w:rFonts w:ascii="Times New Roman CYR" w:hAnsi="Times New Roman CYR" w:cs="Times New Roman CYR"/>
          <w:sz w:val="28"/>
          <w:szCs w:val="28"/>
        </w:rPr>
      </w:pPr>
    </w:p>
    <w:p w:rsidR="002061CF" w:rsidRPr="00D05E1D" w:rsidRDefault="002061CF" w:rsidP="003222F2">
      <w:pPr>
        <w:rPr>
          <w:sz w:val="24"/>
          <w:szCs w:val="24"/>
        </w:rPr>
      </w:pPr>
    </w:p>
    <w:p w:rsidR="002061CF" w:rsidRPr="00D05E1D" w:rsidRDefault="002061CF" w:rsidP="003222F2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D05E1D">
        <w:rPr>
          <w:b/>
          <w:bCs/>
          <w:color w:val="000000"/>
          <w:sz w:val="24"/>
          <w:szCs w:val="24"/>
        </w:rPr>
        <w:t>Цели и задачи дисциплины:</w:t>
      </w:r>
    </w:p>
    <w:p w:rsidR="002061CF" w:rsidRPr="00D05E1D" w:rsidRDefault="002061CF" w:rsidP="003222F2">
      <w:pPr>
        <w:ind w:firstLine="708"/>
        <w:jc w:val="both"/>
        <w:rPr>
          <w:i/>
          <w:iCs/>
          <w:color w:val="000000"/>
          <w:sz w:val="24"/>
          <w:szCs w:val="24"/>
        </w:rPr>
      </w:pPr>
      <w:r w:rsidRPr="00D05E1D">
        <w:rPr>
          <w:i/>
          <w:iCs/>
          <w:color w:val="000000"/>
          <w:sz w:val="24"/>
          <w:szCs w:val="24"/>
        </w:rPr>
        <w:t>Изучение истории в старшей школе на</w:t>
      </w:r>
      <w:r w:rsidRPr="00D05E1D">
        <w:rPr>
          <w:i/>
          <w:iCs/>
          <w:color w:val="000000"/>
          <w:sz w:val="24"/>
          <w:szCs w:val="24"/>
          <w:lang w:val="en-US"/>
        </w:rPr>
        <w:t> </w:t>
      </w:r>
      <w:r w:rsidRPr="00D05E1D">
        <w:rPr>
          <w:i/>
          <w:iCs/>
          <w:color w:val="000000"/>
          <w:sz w:val="24"/>
          <w:szCs w:val="24"/>
        </w:rPr>
        <w:t>профильном уровне направлено на достижение следующих целей:</w:t>
      </w:r>
    </w:p>
    <w:p w:rsidR="002061CF" w:rsidRPr="00D05E1D" w:rsidRDefault="002061CF" w:rsidP="003222F2">
      <w:pPr>
        <w:pStyle w:val="BodyText"/>
        <w:spacing w:before="0" w:after="0"/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2061CF" w:rsidRPr="00D05E1D" w:rsidRDefault="002061CF" w:rsidP="003222F2">
      <w:pPr>
        <w:pStyle w:val="BodyText"/>
        <w:spacing w:before="0" w:after="0"/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>•</w:t>
      </w:r>
      <w:r w:rsidRPr="00D05E1D">
        <w:rPr>
          <w:sz w:val="24"/>
          <w:szCs w:val="24"/>
        </w:rPr>
        <w:t xml:space="preserve"> воспитание гражданских и патриотических качеств учащихся;</w:t>
      </w:r>
    </w:p>
    <w:p w:rsidR="002061CF" w:rsidRPr="00D05E1D" w:rsidRDefault="002061CF" w:rsidP="003222F2">
      <w:pPr>
        <w:pStyle w:val="BodyText"/>
        <w:spacing w:before="0" w:after="0"/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>•</w:t>
      </w:r>
      <w:r w:rsidRPr="00D05E1D">
        <w:rPr>
          <w:sz w:val="24"/>
          <w:szCs w:val="24"/>
        </w:rPr>
        <w:t xml:space="preserve">  формирование личностного отношения к истории своей страны, стимулирование желания самостоятельного поиска и расширения знаний по истории своей Родины; </w:t>
      </w:r>
    </w:p>
    <w:p w:rsidR="002061CF" w:rsidRPr="00D05E1D" w:rsidRDefault="002061CF" w:rsidP="003222F2">
      <w:pPr>
        <w:pStyle w:val="BodyText"/>
        <w:spacing w:before="0" w:after="0"/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>•</w:t>
      </w:r>
      <w:r w:rsidRPr="00D05E1D">
        <w:rPr>
          <w:sz w:val="24"/>
          <w:szCs w:val="24"/>
        </w:rPr>
        <w:t xml:space="preserve">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2061CF" w:rsidRPr="00D05E1D" w:rsidRDefault="002061CF" w:rsidP="003222F2">
      <w:pPr>
        <w:pStyle w:val="BodyText"/>
        <w:spacing w:before="0" w:after="0"/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>•</w:t>
      </w:r>
      <w:r w:rsidRPr="00D05E1D">
        <w:rPr>
          <w:sz w:val="24"/>
          <w:szCs w:val="24"/>
        </w:rPr>
        <w:t xml:space="preserve"> развитие способности у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взаимообусловленности.</w:t>
      </w:r>
    </w:p>
    <w:p w:rsidR="002061CF" w:rsidRPr="00D05E1D" w:rsidRDefault="002061CF" w:rsidP="003222F2">
      <w:pPr>
        <w:jc w:val="both"/>
        <w:rPr>
          <w:color w:val="000000"/>
          <w:sz w:val="24"/>
          <w:szCs w:val="24"/>
        </w:rPr>
      </w:pPr>
    </w:p>
    <w:p w:rsidR="002061CF" w:rsidRPr="00D05E1D" w:rsidRDefault="002061CF" w:rsidP="003222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</w:t>
      </w:r>
      <w:r w:rsidRPr="00D05E1D">
        <w:rPr>
          <w:color w:val="000000"/>
          <w:sz w:val="24"/>
          <w:szCs w:val="24"/>
        </w:rPr>
        <w:t xml:space="preserve"> </w:t>
      </w:r>
      <w:r w:rsidRPr="00D05E1D">
        <w:rPr>
          <w:color w:val="000000"/>
          <w:sz w:val="24"/>
          <w:szCs w:val="24"/>
          <w:lang w:val="en-US"/>
        </w:rPr>
        <w:t> </w:t>
      </w:r>
      <w:r w:rsidRPr="00D05E1D">
        <w:rPr>
          <w:color w:val="000000"/>
          <w:sz w:val="24"/>
          <w:szCs w:val="24"/>
        </w:rPr>
        <w:t xml:space="preserve">изучение  Истории в 9 классе отводится 2 часа в неделю, всего - </w:t>
      </w:r>
      <w:r>
        <w:rPr>
          <w:color w:val="000000"/>
          <w:sz w:val="24"/>
          <w:szCs w:val="24"/>
        </w:rPr>
        <w:t>68</w:t>
      </w:r>
      <w:r w:rsidRPr="00D05E1D">
        <w:rPr>
          <w:color w:val="000000"/>
          <w:sz w:val="24"/>
          <w:szCs w:val="24"/>
        </w:rPr>
        <w:t xml:space="preserve"> часов в год.</w:t>
      </w:r>
    </w:p>
    <w:p w:rsidR="002061CF" w:rsidRPr="00D05E1D" w:rsidRDefault="002061CF" w:rsidP="003222F2">
      <w:pPr>
        <w:ind w:firstLine="567"/>
        <w:rPr>
          <w:color w:val="000000"/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      Данная учебная программа ориентирована на учащихся 9-х классов и реализуется на основе учебно-методического комплекта:</w:t>
      </w:r>
    </w:p>
    <w:p w:rsidR="002061CF" w:rsidRPr="00D05E1D" w:rsidRDefault="002061CF" w:rsidP="003222F2">
      <w:pPr>
        <w:jc w:val="both"/>
        <w:rPr>
          <w:color w:val="000000"/>
          <w:spacing w:val="-10"/>
          <w:sz w:val="24"/>
          <w:szCs w:val="24"/>
        </w:rPr>
      </w:pPr>
      <w:r w:rsidRPr="00D05E1D">
        <w:rPr>
          <w:b/>
          <w:bCs/>
          <w:color w:val="000000"/>
          <w:spacing w:val="-10"/>
          <w:sz w:val="24"/>
          <w:szCs w:val="24"/>
        </w:rPr>
        <w:t xml:space="preserve">Учебники – </w:t>
      </w:r>
      <w:r w:rsidRPr="00D05E1D">
        <w:rPr>
          <w:color w:val="000000"/>
          <w:spacing w:val="-10"/>
          <w:sz w:val="24"/>
          <w:szCs w:val="24"/>
        </w:rPr>
        <w:t>Данилов А. А., Косулина Л.Г. История России XX- начало XXI века. Учебник.- М.: Просвещение, 2008 . Сороко-Цюпа О.С., Сороко-Цюпа А.О. Всеобщая история. Новейшая история. 9кл.учебник для общеобразовательных учреждений - М.: Просвещение, 2010.</w:t>
      </w:r>
    </w:p>
    <w:p w:rsidR="002061CF" w:rsidRPr="00D05E1D" w:rsidRDefault="002061CF" w:rsidP="003222F2">
      <w:pPr>
        <w:jc w:val="both"/>
        <w:rPr>
          <w:color w:val="000000"/>
          <w:spacing w:val="-7"/>
          <w:sz w:val="24"/>
          <w:szCs w:val="24"/>
          <w:highlight w:val="white"/>
        </w:rPr>
      </w:pPr>
      <w:r w:rsidRPr="00D05E1D">
        <w:rPr>
          <w:b/>
          <w:bCs/>
          <w:color w:val="000000"/>
          <w:spacing w:val="-9"/>
          <w:sz w:val="24"/>
          <w:szCs w:val="24"/>
          <w:highlight w:val="white"/>
        </w:rPr>
        <w:t>Дополнительная литература</w:t>
      </w:r>
      <w:r w:rsidRPr="00D05E1D">
        <w:rPr>
          <w:color w:val="000000"/>
          <w:spacing w:val="-7"/>
          <w:sz w:val="24"/>
          <w:szCs w:val="24"/>
          <w:highlight w:val="white"/>
        </w:rPr>
        <w:t xml:space="preserve">: </w:t>
      </w:r>
    </w:p>
    <w:p w:rsidR="002061CF" w:rsidRPr="00D05E1D" w:rsidRDefault="002061CF" w:rsidP="003222F2">
      <w:pPr>
        <w:jc w:val="both"/>
        <w:rPr>
          <w:sz w:val="24"/>
          <w:szCs w:val="24"/>
        </w:rPr>
      </w:pPr>
      <w:r w:rsidRPr="00D05E1D">
        <w:rPr>
          <w:sz w:val="24"/>
          <w:szCs w:val="24"/>
        </w:rPr>
        <w:t>Ивашко М. И. История в таблицах и схемах. - М.: Материк - Альфа, 2005.</w:t>
      </w:r>
    </w:p>
    <w:p w:rsidR="002061CF" w:rsidRPr="00D05E1D" w:rsidRDefault="002061CF" w:rsidP="003222F2">
      <w:pPr>
        <w:tabs>
          <w:tab w:val="left" w:leader="underscore" w:pos="6974"/>
        </w:tabs>
        <w:jc w:val="both"/>
        <w:rPr>
          <w:color w:val="000000"/>
          <w:spacing w:val="-7"/>
          <w:sz w:val="24"/>
          <w:szCs w:val="24"/>
        </w:rPr>
      </w:pPr>
      <w:r w:rsidRPr="00D05E1D">
        <w:rPr>
          <w:color w:val="000000"/>
          <w:spacing w:val="-7"/>
          <w:sz w:val="24"/>
          <w:szCs w:val="24"/>
        </w:rPr>
        <w:t>Кузьменко А. Ф. Тематические схемы по истории России XX век. - М.: Владос, 2002.</w:t>
      </w:r>
    </w:p>
    <w:p w:rsidR="002061CF" w:rsidRPr="00D05E1D" w:rsidRDefault="002061CF" w:rsidP="003222F2">
      <w:pPr>
        <w:tabs>
          <w:tab w:val="left" w:leader="underscore" w:pos="6974"/>
        </w:tabs>
        <w:jc w:val="both"/>
        <w:rPr>
          <w:color w:val="000000"/>
          <w:spacing w:val="-7"/>
          <w:sz w:val="24"/>
          <w:szCs w:val="24"/>
        </w:rPr>
      </w:pPr>
      <w:r w:rsidRPr="00D05E1D">
        <w:rPr>
          <w:color w:val="000000"/>
          <w:spacing w:val="-7"/>
          <w:sz w:val="24"/>
          <w:szCs w:val="24"/>
        </w:rPr>
        <w:t>Конспекты уроков по мировой художественной культуре. 10 класс. Художественная культура второй половины XX -  начала XXI века: пособие для учителя / Под ред. Пешиковой Л.В. – М.: ВЛАДОС, 2005.</w:t>
      </w:r>
    </w:p>
    <w:p w:rsidR="002061CF" w:rsidRPr="00D05E1D" w:rsidRDefault="002061CF" w:rsidP="003222F2">
      <w:pPr>
        <w:tabs>
          <w:tab w:val="left" w:leader="underscore" w:pos="6974"/>
        </w:tabs>
        <w:jc w:val="both"/>
        <w:rPr>
          <w:color w:val="000000"/>
          <w:spacing w:val="-7"/>
          <w:sz w:val="24"/>
          <w:szCs w:val="24"/>
        </w:rPr>
      </w:pPr>
      <w:r w:rsidRPr="00D05E1D">
        <w:rPr>
          <w:color w:val="000000"/>
          <w:spacing w:val="-7"/>
          <w:sz w:val="24"/>
          <w:szCs w:val="24"/>
        </w:rPr>
        <w:t>Хачатурян. В.М. История мировых цивилизаций с древнейших времён до конца 20 века .9 кл.: Пособие для общеобразоват. Учеб. Заведений Под. ред. В.И. Уколовой .-6-е изд.,стереотип.-М.:Дрофа,2002.</w:t>
      </w:r>
    </w:p>
    <w:p w:rsidR="002061CF" w:rsidRPr="00D05E1D" w:rsidRDefault="002061CF" w:rsidP="003222F2">
      <w:pPr>
        <w:tabs>
          <w:tab w:val="left" w:leader="underscore" w:pos="6974"/>
        </w:tabs>
        <w:jc w:val="both"/>
        <w:rPr>
          <w:color w:val="000000"/>
          <w:spacing w:val="-7"/>
          <w:sz w:val="24"/>
          <w:szCs w:val="24"/>
        </w:rPr>
      </w:pPr>
      <w:r w:rsidRPr="00D05E1D">
        <w:rPr>
          <w:color w:val="000000"/>
          <w:spacing w:val="-7"/>
          <w:sz w:val="24"/>
          <w:szCs w:val="24"/>
        </w:rPr>
        <w:t>Соловьев А. К. Разработки уроков по курсу «Новейшая история. XX- начало XXI в.». -М.: Просвещение, 2006.</w:t>
      </w:r>
    </w:p>
    <w:p w:rsidR="002061CF" w:rsidRPr="00D05E1D" w:rsidRDefault="002061CF" w:rsidP="003222F2">
      <w:pPr>
        <w:tabs>
          <w:tab w:val="left" w:leader="underscore" w:pos="6974"/>
        </w:tabs>
        <w:jc w:val="both"/>
        <w:rPr>
          <w:color w:val="000000"/>
          <w:spacing w:val="-7"/>
          <w:sz w:val="24"/>
          <w:szCs w:val="24"/>
          <w:highlight w:val="white"/>
        </w:rPr>
      </w:pPr>
      <w:r w:rsidRPr="00D05E1D">
        <w:rPr>
          <w:color w:val="000000"/>
          <w:spacing w:val="-7"/>
          <w:sz w:val="24"/>
          <w:szCs w:val="24"/>
        </w:rPr>
        <w:t>Симонова Е.В.Тесты к учебнику Данилова А.А.,Косулиной Л.Г.« История России.XX век.9 класс».- М.:Экзамен, 2010.</w:t>
      </w:r>
    </w:p>
    <w:p w:rsidR="002061CF" w:rsidRPr="00D05E1D" w:rsidRDefault="002061CF" w:rsidP="003222F2">
      <w:pPr>
        <w:jc w:val="center"/>
        <w:rPr>
          <w:b/>
          <w:bCs/>
          <w:color w:val="000000"/>
          <w:sz w:val="24"/>
          <w:szCs w:val="24"/>
          <w:highlight w:val="white"/>
        </w:rPr>
      </w:pPr>
      <w:r w:rsidRPr="00D05E1D">
        <w:rPr>
          <w:b/>
          <w:bCs/>
          <w:color w:val="000000"/>
          <w:sz w:val="24"/>
          <w:szCs w:val="24"/>
          <w:highlight w:val="white"/>
        </w:rPr>
        <w:t>Требования к уровню подготовки учащихся 9 класса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</w:rPr>
      </w:pPr>
      <w:r w:rsidRPr="00D05E1D">
        <w:rPr>
          <w:color w:val="000000"/>
          <w:sz w:val="24"/>
          <w:szCs w:val="24"/>
        </w:rPr>
        <w:t>В результате изучения истории на базовом уровне ученик должен</w:t>
      </w:r>
    </w:p>
    <w:p w:rsidR="002061CF" w:rsidRPr="00D05E1D" w:rsidRDefault="002061CF" w:rsidP="003222F2">
      <w:pPr>
        <w:jc w:val="both"/>
        <w:rPr>
          <w:b/>
          <w:bCs/>
          <w:color w:val="000000"/>
          <w:sz w:val="24"/>
          <w:szCs w:val="24"/>
        </w:rPr>
      </w:pPr>
      <w:r w:rsidRPr="00D05E1D">
        <w:rPr>
          <w:b/>
          <w:bCs/>
          <w:color w:val="000000"/>
          <w:sz w:val="24"/>
          <w:szCs w:val="24"/>
        </w:rPr>
        <w:t>знать/понимать</w:t>
      </w:r>
    </w:p>
    <w:p w:rsidR="002061CF" w:rsidRPr="00D05E1D" w:rsidRDefault="002061CF" w:rsidP="003222F2">
      <w:pPr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>даты основных событий,</w:t>
      </w:r>
    </w:p>
    <w:p w:rsidR="002061CF" w:rsidRPr="00D05E1D" w:rsidRDefault="002061CF" w:rsidP="003222F2">
      <w:pPr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>•</w:t>
      </w:r>
      <w:r w:rsidRPr="00D05E1D">
        <w:rPr>
          <w:sz w:val="24"/>
          <w:szCs w:val="24"/>
        </w:rPr>
        <w:t xml:space="preserve"> термины и понятия значительных процессов и основных событий, их участников, </w:t>
      </w:r>
    </w:p>
    <w:p w:rsidR="002061CF" w:rsidRPr="00D05E1D" w:rsidRDefault="002061CF" w:rsidP="003222F2">
      <w:pPr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 xml:space="preserve">результаты и итоги событий XX - начало XXI века; </w:t>
      </w:r>
    </w:p>
    <w:p w:rsidR="002061CF" w:rsidRPr="00D05E1D" w:rsidRDefault="002061CF" w:rsidP="003222F2">
      <w:pPr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 xml:space="preserve">важнейшие достижения культуры и системы ценностей, сформировавшиеся в XX - начале XXI века; </w:t>
      </w:r>
    </w:p>
    <w:p w:rsidR="002061CF" w:rsidRPr="00D05E1D" w:rsidRDefault="002061CF" w:rsidP="003222F2">
      <w:pPr>
        <w:ind w:firstLine="709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>изученные виды исторических источников.</w:t>
      </w:r>
    </w:p>
    <w:p w:rsidR="002061CF" w:rsidRPr="00D05E1D" w:rsidRDefault="002061CF" w:rsidP="003222F2">
      <w:pPr>
        <w:jc w:val="both"/>
        <w:rPr>
          <w:color w:val="000000"/>
          <w:sz w:val="24"/>
          <w:szCs w:val="24"/>
        </w:rPr>
      </w:pPr>
    </w:p>
    <w:p w:rsidR="002061CF" w:rsidRPr="00D05E1D" w:rsidRDefault="002061CF" w:rsidP="003222F2">
      <w:pPr>
        <w:jc w:val="both"/>
        <w:rPr>
          <w:b/>
          <w:bCs/>
          <w:color w:val="000000"/>
          <w:sz w:val="24"/>
          <w:szCs w:val="24"/>
        </w:rPr>
      </w:pPr>
      <w:r w:rsidRPr="00D05E1D">
        <w:rPr>
          <w:b/>
          <w:bCs/>
          <w:color w:val="000000"/>
          <w:sz w:val="24"/>
          <w:szCs w:val="24"/>
        </w:rPr>
        <w:t>уметь</w:t>
      </w:r>
    </w:p>
    <w:p w:rsidR="002061CF" w:rsidRPr="00D05E1D" w:rsidRDefault="002061CF" w:rsidP="003222F2">
      <w:pPr>
        <w:jc w:val="both"/>
        <w:rPr>
          <w:color w:val="000000"/>
          <w:sz w:val="24"/>
          <w:szCs w:val="24"/>
        </w:rPr>
      </w:pPr>
      <w:r w:rsidRPr="00D05E1D">
        <w:rPr>
          <w:color w:val="000000"/>
          <w:sz w:val="24"/>
          <w:szCs w:val="24"/>
        </w:rPr>
        <w:t>• характеризовать основные исторические  объекты, выделяя их существенные признаки, закономерности развития;</w:t>
      </w:r>
    </w:p>
    <w:p w:rsidR="002061CF" w:rsidRPr="00D05E1D" w:rsidRDefault="002061CF" w:rsidP="003222F2">
      <w:pPr>
        <w:ind w:firstLine="720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>сравнивать исторические явления и события, объяснять смысл, значение важнейших исторических понятий,</w:t>
      </w:r>
    </w:p>
    <w:p w:rsidR="002061CF" w:rsidRPr="00D05E1D" w:rsidRDefault="002061CF" w:rsidP="003222F2">
      <w:pPr>
        <w:ind w:firstLine="720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 xml:space="preserve"> уметь дискутировать, </w:t>
      </w:r>
    </w:p>
    <w:p w:rsidR="002061CF" w:rsidRPr="00D05E1D" w:rsidRDefault="002061CF" w:rsidP="003222F2">
      <w:pPr>
        <w:ind w:firstLine="720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>анализировать исторический источник,</w:t>
      </w:r>
    </w:p>
    <w:p w:rsidR="002061CF" w:rsidRPr="00D05E1D" w:rsidRDefault="002061CF" w:rsidP="003222F2">
      <w:pPr>
        <w:ind w:firstLine="720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 xml:space="preserve"> самостоятельно давать оценку историческим явлениям, высказывать собственное суждение, </w:t>
      </w:r>
    </w:p>
    <w:p w:rsidR="002061CF" w:rsidRPr="00D05E1D" w:rsidRDefault="002061CF" w:rsidP="003222F2">
      <w:pPr>
        <w:ind w:firstLine="720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 xml:space="preserve">читать историческую карту, </w:t>
      </w:r>
    </w:p>
    <w:p w:rsidR="002061CF" w:rsidRPr="00D05E1D" w:rsidRDefault="002061CF" w:rsidP="003222F2">
      <w:pPr>
        <w:ind w:firstLine="720"/>
        <w:jc w:val="both"/>
        <w:rPr>
          <w:sz w:val="24"/>
          <w:szCs w:val="24"/>
        </w:rPr>
      </w:pPr>
      <w:r w:rsidRPr="00D05E1D">
        <w:rPr>
          <w:color w:val="000000"/>
          <w:sz w:val="24"/>
          <w:szCs w:val="24"/>
        </w:rPr>
        <w:t xml:space="preserve">• </w:t>
      </w:r>
      <w:r w:rsidRPr="00D05E1D">
        <w:rPr>
          <w:sz w:val="24"/>
          <w:szCs w:val="24"/>
        </w:rPr>
        <w:t>группировать (классифицировать) исторические события и явления по указанному признаку.</w:t>
      </w:r>
    </w:p>
    <w:p w:rsidR="002061CF" w:rsidRPr="00D05E1D" w:rsidRDefault="002061CF" w:rsidP="003222F2">
      <w:pPr>
        <w:jc w:val="both"/>
        <w:rPr>
          <w:color w:val="000000"/>
          <w:sz w:val="24"/>
          <w:szCs w:val="24"/>
          <w:highlight w:val="white"/>
        </w:rPr>
      </w:pPr>
    </w:p>
    <w:p w:rsidR="002061CF" w:rsidRPr="00D05E1D" w:rsidRDefault="002061CF" w:rsidP="003222F2">
      <w:pPr>
        <w:ind w:firstLine="720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 xml:space="preserve">Предусматривается формирование у учащихся общеучебных </w:t>
      </w:r>
      <w:r w:rsidRPr="00D05E1D">
        <w:rPr>
          <w:b/>
          <w:bCs/>
          <w:color w:val="000000"/>
          <w:sz w:val="24"/>
          <w:szCs w:val="24"/>
          <w:highlight w:val="white"/>
        </w:rPr>
        <w:t>умений и навыков,</w:t>
      </w:r>
      <w:r w:rsidRPr="00D05E1D">
        <w:rPr>
          <w:color w:val="000000"/>
          <w:sz w:val="24"/>
          <w:szCs w:val="24"/>
          <w:highlight w:val="white"/>
        </w:rPr>
        <w:t xml:space="preserve"> универсальных способов деятельности и ключевых компетенций. В</w:t>
      </w: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этом направлении приоритетами для учебного предмета «История» на этапе среднего (полного) общего образования являются:</w:t>
      </w:r>
    </w:p>
    <w:p w:rsidR="002061CF" w:rsidRPr="00D05E1D" w:rsidRDefault="002061CF" w:rsidP="003222F2">
      <w:pPr>
        <w:ind w:firstLine="720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  <w:lang w:val="en-US"/>
        </w:rPr>
        <w:t>  </w:t>
      </w:r>
      <w:r w:rsidRPr="00D05E1D">
        <w:rPr>
          <w:color w:val="000000"/>
          <w:sz w:val="24"/>
          <w:szCs w:val="24"/>
          <w:highlight w:val="white"/>
        </w:rPr>
        <w:t>—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2061CF" w:rsidRPr="00D05E1D" w:rsidRDefault="002061CF" w:rsidP="003222F2">
      <w:pPr>
        <w:ind w:firstLine="720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использование элементов причинно-следственного и структурно-функционального анализа;</w:t>
      </w:r>
    </w:p>
    <w:p w:rsidR="002061CF" w:rsidRPr="00D05E1D" w:rsidRDefault="002061CF" w:rsidP="003222F2">
      <w:pPr>
        <w:ind w:firstLine="720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исследование реальных связей и зависимостей;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умение развернуто обосновывать суждения, давать определения, приводить доказательства (в том числе от противного);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</w:t>
      </w: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др.);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— отделение основной информации от второстепенной, критическое оценивание достоверности полученной информации;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— передача содержания информации адекватно поставленной цели (сжато, полно, выборочно);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перевод информации из одной знаковой системы в другую (из текста в таблицу, из аудиовизуального ряда в текст и</w:t>
      </w: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др.), выбор знаковых систем адекватно познавательной и коммуникативной ситуации;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выбор вида чтения в соответствии с поставленной целью (ознакомительное, просмотровое, поисковое и</w:t>
      </w: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др.);</w:t>
      </w:r>
      <w:r w:rsidRPr="00D05E1D">
        <w:rPr>
          <w:color w:val="000000"/>
          <w:sz w:val="24"/>
          <w:szCs w:val="24"/>
          <w:highlight w:val="white"/>
          <w:lang w:val="en-US"/>
        </w:rPr>
        <w:t> 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— владение навыками редактирования текста;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формулирование полученных результатов;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  <w:lang w:val="en-US"/>
        </w:rPr>
        <w:t> </w:t>
      </w:r>
      <w:r w:rsidRPr="00D05E1D">
        <w:rPr>
          <w:color w:val="000000"/>
          <w:sz w:val="24"/>
          <w:szCs w:val="24"/>
          <w:highlight w:val="white"/>
        </w:rPr>
        <w:t>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  <w:r w:rsidRPr="00D05E1D">
        <w:rPr>
          <w:color w:val="000000"/>
          <w:sz w:val="24"/>
          <w:szCs w:val="24"/>
          <w:highlight w:val="white"/>
          <w:lang w:val="en-US"/>
        </w:rPr>
        <w:t> </w:t>
      </w:r>
    </w:p>
    <w:p w:rsidR="002061CF" w:rsidRPr="00D05E1D" w:rsidRDefault="002061CF" w:rsidP="003222F2">
      <w:pPr>
        <w:ind w:firstLine="708"/>
        <w:jc w:val="both"/>
        <w:rPr>
          <w:color w:val="000000"/>
          <w:sz w:val="24"/>
          <w:szCs w:val="24"/>
          <w:highlight w:val="white"/>
        </w:rPr>
      </w:pPr>
      <w:r w:rsidRPr="00D05E1D">
        <w:rPr>
          <w:color w:val="000000"/>
          <w:sz w:val="24"/>
          <w:szCs w:val="24"/>
          <w:highlight w:val="white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2061CF" w:rsidRPr="00D05E1D" w:rsidRDefault="002061CF" w:rsidP="003222F2">
      <w:pPr>
        <w:jc w:val="center"/>
        <w:rPr>
          <w:b/>
          <w:bCs/>
          <w:color w:val="000000"/>
          <w:sz w:val="24"/>
          <w:szCs w:val="24"/>
        </w:rPr>
      </w:pPr>
      <w:r w:rsidRPr="00D05E1D">
        <w:rPr>
          <w:b/>
          <w:bCs/>
          <w:color w:val="000000"/>
          <w:sz w:val="24"/>
          <w:szCs w:val="24"/>
        </w:rPr>
        <w:t>Содержание программы</w:t>
      </w:r>
    </w:p>
    <w:p w:rsidR="002061CF" w:rsidRPr="00D05E1D" w:rsidRDefault="002061CF" w:rsidP="003222F2">
      <w:pPr>
        <w:jc w:val="center"/>
        <w:rPr>
          <w:b/>
          <w:bCs/>
          <w:color w:val="000000"/>
          <w:sz w:val="24"/>
          <w:szCs w:val="24"/>
        </w:rPr>
      </w:pPr>
      <w:r w:rsidRPr="00D05E1D">
        <w:rPr>
          <w:b/>
          <w:bCs/>
          <w:color w:val="000000"/>
          <w:sz w:val="24"/>
          <w:szCs w:val="24"/>
        </w:rPr>
        <w:t>9 класс</w:t>
      </w:r>
    </w:p>
    <w:p w:rsidR="002061CF" w:rsidRPr="00D05E1D" w:rsidRDefault="002061CF" w:rsidP="003222F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894"/>
        <w:gridCol w:w="6804"/>
        <w:gridCol w:w="2233"/>
      </w:tblGrid>
      <w:tr w:rsidR="002061CF" w:rsidRPr="00D05E1D" w:rsidTr="00A37CBF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D05E1D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D05E1D">
              <w:rPr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D05E1D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D05E1D">
              <w:rPr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D05E1D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D05E1D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061CF" w:rsidRPr="002F52A3" w:rsidTr="00A37CBF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pStyle w:val="BodyText"/>
              <w:spacing w:before="0" w:after="0"/>
              <w:ind w:firstLine="0"/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 xml:space="preserve">Россия на рубеже </w:t>
            </w:r>
            <w:r w:rsidRPr="002F52A3">
              <w:rPr>
                <w:b/>
                <w:sz w:val="24"/>
                <w:szCs w:val="24"/>
                <w:lang w:val="en-US"/>
              </w:rPr>
              <w:t>XIX</w:t>
            </w:r>
            <w:r w:rsidRPr="002F52A3">
              <w:rPr>
                <w:b/>
                <w:sz w:val="24"/>
                <w:szCs w:val="24"/>
              </w:rPr>
              <w:t xml:space="preserve">  - </w:t>
            </w:r>
            <w:r w:rsidRPr="002F52A3">
              <w:rPr>
                <w:b/>
                <w:sz w:val="24"/>
                <w:szCs w:val="24"/>
                <w:lang w:val="en-US"/>
              </w:rPr>
              <w:t>XX</w:t>
            </w:r>
            <w:r w:rsidRPr="002F52A3">
              <w:rPr>
                <w:b/>
                <w:sz w:val="24"/>
                <w:szCs w:val="24"/>
              </w:rPr>
              <w:t xml:space="preserve"> века. </w:t>
            </w:r>
          </w:p>
          <w:p w:rsidR="002061CF" w:rsidRPr="002F52A3" w:rsidRDefault="002061CF" w:rsidP="00A37C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061CF" w:rsidRPr="002F52A3" w:rsidTr="00A37CBF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Великая российская революция 1917-1921 гг.</w:t>
            </w:r>
          </w:p>
          <w:p w:rsidR="002061CF" w:rsidRPr="002F52A3" w:rsidRDefault="002061CF" w:rsidP="00A37C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061CF" w:rsidRPr="002F52A3" w:rsidTr="00A37CBF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СССР на путях строительства нового общества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061CF" w:rsidRPr="002F52A3" w:rsidTr="00A37CBF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Великая Отечественная война.1941-1945 гг.</w:t>
            </w:r>
          </w:p>
          <w:p w:rsidR="002061CF" w:rsidRPr="002F52A3" w:rsidRDefault="002061CF" w:rsidP="00A37C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061CF" w:rsidRPr="002F52A3" w:rsidTr="00A37CBF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СССР в 1945-1953 гг.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061CF" w:rsidRPr="002F52A3" w:rsidTr="00A37CBF">
        <w:trPr>
          <w:trHeight w:val="22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СССР в середине 60-х гг.- середине 80-х гг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061CF" w:rsidRPr="002F52A3" w:rsidTr="00A37CBF">
        <w:trPr>
          <w:trHeight w:val="22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Перестройка в СССР (1985 – 1991 гг.)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061CF" w:rsidRPr="002F52A3" w:rsidTr="00A37CBF">
        <w:trPr>
          <w:trHeight w:val="22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Россия в конце ХХ – начале ХХ</w:t>
            </w:r>
            <w:r w:rsidRPr="002F52A3">
              <w:rPr>
                <w:b/>
                <w:sz w:val="24"/>
                <w:szCs w:val="24"/>
                <w:lang w:val="en-US"/>
              </w:rPr>
              <w:t>I</w:t>
            </w:r>
            <w:r w:rsidRPr="002F52A3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061CF" w:rsidRPr="002F52A3" w:rsidTr="00A37CBF">
        <w:trPr>
          <w:trHeight w:val="22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061CF" w:rsidRPr="002F52A3" w:rsidTr="00A37CBF">
        <w:trPr>
          <w:trHeight w:val="240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2061CF" w:rsidRPr="002F52A3" w:rsidRDefault="002061CF" w:rsidP="003222F2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tbl>
      <w:tblPr>
        <w:tblW w:w="9931" w:type="dxa"/>
        <w:tblInd w:w="-252" w:type="dxa"/>
        <w:tblLayout w:type="fixed"/>
        <w:tblLook w:val="0000"/>
      </w:tblPr>
      <w:tblGrid>
        <w:gridCol w:w="894"/>
        <w:gridCol w:w="6804"/>
        <w:gridCol w:w="2233"/>
      </w:tblGrid>
      <w:tr w:rsidR="002061CF" w:rsidRPr="002F52A3" w:rsidTr="002F52A3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061CF" w:rsidRPr="002F52A3" w:rsidTr="002F52A3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Введение. Первая мировая война.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061CF" w:rsidRPr="002F52A3" w:rsidTr="002F52A3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Человечество после Первой мировой войны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061CF" w:rsidRPr="002F52A3" w:rsidTr="002F52A3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Ведущие страны Запада: от процветания к кризису.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061CF" w:rsidRPr="002F52A3" w:rsidTr="002F52A3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Человечество во Второй мировой войне.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061CF" w:rsidRPr="002F52A3" w:rsidTr="002F52A3">
        <w:trPr>
          <w:trHeight w:val="1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2F52A3">
            <w:pPr>
              <w:jc w:val="both"/>
              <w:rPr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Мировое развитие и международные отношения в годы «холодной войны».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061CF" w:rsidRPr="002F52A3" w:rsidTr="002F52A3">
        <w:trPr>
          <w:trHeight w:val="22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Страны Европы и Северной Америки во второй половине ХХ – начале ХХ</w:t>
            </w:r>
            <w:r w:rsidRPr="002F52A3">
              <w:rPr>
                <w:b/>
                <w:sz w:val="24"/>
                <w:szCs w:val="24"/>
                <w:lang w:val="en-US"/>
              </w:rPr>
              <w:t>I</w:t>
            </w:r>
            <w:r w:rsidRPr="002F52A3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061CF" w:rsidRPr="002F52A3" w:rsidTr="002F52A3">
        <w:trPr>
          <w:trHeight w:val="22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sz w:val="24"/>
                <w:szCs w:val="24"/>
              </w:rPr>
            </w:pPr>
            <w:r w:rsidRPr="002F52A3">
              <w:rPr>
                <w:b/>
                <w:sz w:val="24"/>
                <w:szCs w:val="24"/>
              </w:rPr>
              <w:t>Пути модернизации в Азии, Африке и Латинской Америке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061CF" w:rsidRPr="002F52A3" w:rsidTr="002F52A3">
        <w:trPr>
          <w:trHeight w:val="225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04C1D" w:rsidRDefault="002061CF" w:rsidP="00A37C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061CF" w:rsidRPr="002F52A3" w:rsidTr="002F52A3">
        <w:trPr>
          <w:trHeight w:val="240"/>
        </w:trPr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  <w:lang w:val="en-US"/>
              </w:rPr>
            </w:pPr>
            <w:r w:rsidRPr="002F52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1CF" w:rsidRPr="002F52A3" w:rsidRDefault="002061CF" w:rsidP="00A37CBF">
            <w:pPr>
              <w:rPr>
                <w:sz w:val="24"/>
                <w:szCs w:val="24"/>
              </w:rPr>
            </w:pPr>
            <w:r w:rsidRPr="002F52A3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061CF" w:rsidRPr="002F52A3" w:rsidRDefault="002061CF" w:rsidP="003222F2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2061CF" w:rsidRPr="00D05E1D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Pr="00D05E1D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Pr="00D05E1D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Pr="00D05E1D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Pr="00D05E1D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Pr="00D05E1D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Default="002061CF" w:rsidP="003222F2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</w:p>
    <w:p w:rsidR="002061CF" w:rsidRDefault="002061CF"/>
    <w:sectPr w:rsidR="002061CF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F2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7C7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5A21"/>
    <w:rsid w:val="001F5AEB"/>
    <w:rsid w:val="001F5CE5"/>
    <w:rsid w:val="001F6CBA"/>
    <w:rsid w:val="001F77EC"/>
    <w:rsid w:val="002013CE"/>
    <w:rsid w:val="00203DE1"/>
    <w:rsid w:val="002043DB"/>
    <w:rsid w:val="00204C1D"/>
    <w:rsid w:val="0020542A"/>
    <w:rsid w:val="002055E3"/>
    <w:rsid w:val="002061CF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4616E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52A3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2F2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33C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5A53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04BD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126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37CB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1D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0956"/>
    <w:rsid w:val="00DD180D"/>
    <w:rsid w:val="00DD2979"/>
    <w:rsid w:val="00DD4F29"/>
    <w:rsid w:val="00DD675C"/>
    <w:rsid w:val="00DD7F45"/>
    <w:rsid w:val="00DE1473"/>
    <w:rsid w:val="00DE1BFA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5B0"/>
    <w:rsid w:val="00E36946"/>
    <w:rsid w:val="00E37A5A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22F2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22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3222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3222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1049</Words>
  <Characters>5984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4</cp:revision>
  <dcterms:created xsi:type="dcterms:W3CDTF">2013-10-20T16:09:00Z</dcterms:created>
  <dcterms:modified xsi:type="dcterms:W3CDTF">2016-02-27T17:42:00Z</dcterms:modified>
</cp:coreProperties>
</file>