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4" w:rsidRDefault="001321C4" w:rsidP="00931BBE">
      <w:pPr>
        <w:pStyle w:val="ListParagraph"/>
        <w:ind w:left="567"/>
        <w:rPr>
          <w:b/>
          <w:color w:val="000000"/>
          <w:sz w:val="24"/>
          <w:szCs w:val="24"/>
        </w:rPr>
      </w:pPr>
    </w:p>
    <w:p w:rsidR="001321C4" w:rsidRDefault="001321C4" w:rsidP="00931B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486pt;height:702pt;z-index:-251658240">
            <v:textbox style="mso-next-textbox:#_x0000_s1026">
              <w:txbxContent>
                <w:p w:rsidR="001321C4" w:rsidRDefault="001321C4" w:rsidP="00931BBE"/>
              </w:txbxContent>
            </v:textbox>
          </v:shape>
        </w:pict>
      </w:r>
    </w:p>
    <w:p w:rsidR="001321C4" w:rsidRDefault="001321C4" w:rsidP="00931BBE"/>
    <w:p w:rsidR="001321C4" w:rsidRDefault="001321C4" w:rsidP="00931BBE">
      <w:pPr>
        <w:pStyle w:val="BodyText"/>
        <w:rPr>
          <w:szCs w:val="28"/>
        </w:rPr>
      </w:pPr>
      <w:r>
        <w:rPr>
          <w:szCs w:val="28"/>
        </w:rPr>
        <w:t xml:space="preserve">                                  </w:t>
      </w:r>
    </w:p>
    <w:p w:rsidR="001321C4" w:rsidRDefault="001321C4" w:rsidP="00931BBE">
      <w:pPr>
        <w:pStyle w:val="BodyText"/>
        <w:jc w:val="center"/>
        <w:rPr>
          <w:sz w:val="36"/>
        </w:rPr>
      </w:pPr>
    </w:p>
    <w:p w:rsidR="001321C4" w:rsidRDefault="001321C4" w:rsidP="00931BBE">
      <w:pPr>
        <w:pStyle w:val="BodyText"/>
        <w:ind w:firstLine="0"/>
        <w:jc w:val="center"/>
        <w:rPr>
          <w:szCs w:val="28"/>
        </w:rPr>
      </w:pPr>
    </w:p>
    <w:p w:rsidR="001321C4" w:rsidRDefault="001321C4" w:rsidP="00931BBE">
      <w:pPr>
        <w:pStyle w:val="BodyText"/>
        <w:jc w:val="center"/>
        <w:rPr>
          <w:sz w:val="32"/>
          <w:szCs w:val="32"/>
        </w:rPr>
      </w:pPr>
    </w:p>
    <w:p w:rsidR="001321C4" w:rsidRDefault="001321C4" w:rsidP="00931BBE">
      <w:pPr>
        <w:tabs>
          <w:tab w:val="right" w:pos="8364"/>
        </w:tabs>
        <w:jc w:val="center"/>
      </w:pPr>
    </w:p>
    <w:p w:rsidR="001321C4" w:rsidRDefault="001321C4" w:rsidP="00931BBE">
      <w:pPr>
        <w:tabs>
          <w:tab w:val="right" w:pos="8364"/>
        </w:tabs>
        <w:jc w:val="center"/>
      </w:pPr>
    </w:p>
    <w:p w:rsidR="001321C4" w:rsidRDefault="001321C4" w:rsidP="00931BBE">
      <w:pPr>
        <w:tabs>
          <w:tab w:val="right" w:pos="8364"/>
        </w:tabs>
        <w:jc w:val="center"/>
      </w:pPr>
    </w:p>
    <w:p w:rsidR="001321C4" w:rsidRDefault="001321C4" w:rsidP="00931BBE">
      <w:pPr>
        <w:tabs>
          <w:tab w:val="right" w:pos="8364"/>
        </w:tabs>
        <w:jc w:val="center"/>
      </w:pPr>
    </w:p>
    <w:p w:rsidR="001321C4" w:rsidRDefault="001321C4" w:rsidP="00931BBE">
      <w:pPr>
        <w:tabs>
          <w:tab w:val="right" w:pos="8364"/>
        </w:tabs>
        <w:jc w:val="center"/>
      </w:pPr>
    </w:p>
    <w:p w:rsidR="001321C4" w:rsidRDefault="001321C4" w:rsidP="00931BBE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РАБОЧЕЙ ПРОГРАММЫ </w:t>
      </w:r>
    </w:p>
    <w:p w:rsidR="001321C4" w:rsidRDefault="001321C4" w:rsidP="00931BBE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ИСТОРИИ </w:t>
      </w:r>
    </w:p>
    <w:p w:rsidR="001321C4" w:rsidRDefault="001321C4" w:rsidP="00931BBE"/>
    <w:p w:rsidR="001321C4" w:rsidRPr="00253CEF" w:rsidRDefault="001321C4" w:rsidP="00931BBE">
      <w:pPr>
        <w:pStyle w:val="Heading4"/>
        <w:rPr>
          <w:b w:val="0"/>
          <w:sz w:val="40"/>
        </w:rPr>
      </w:pPr>
      <w:r w:rsidRPr="00253CEF">
        <w:rPr>
          <w:b w:val="0"/>
          <w:sz w:val="40"/>
        </w:rPr>
        <w:t>6 класс А.А. (Данилова;Л.Г. Косулина)</w:t>
      </w:r>
    </w:p>
    <w:p w:rsidR="001321C4" w:rsidRPr="00253CEF" w:rsidRDefault="001321C4" w:rsidP="00253CEF"/>
    <w:p w:rsidR="001321C4" w:rsidRPr="00253CEF" w:rsidRDefault="001321C4" w:rsidP="00931BBE"/>
    <w:p w:rsidR="001321C4" w:rsidRPr="00253CEF" w:rsidRDefault="001321C4" w:rsidP="00931BBE"/>
    <w:p w:rsidR="001321C4" w:rsidRPr="00895573" w:rsidRDefault="001321C4" w:rsidP="00931BBE">
      <w:pPr>
        <w:jc w:val="right"/>
      </w:pPr>
    </w:p>
    <w:p w:rsidR="001321C4" w:rsidRPr="00895573" w:rsidRDefault="001321C4" w:rsidP="00931BBE">
      <w:pPr>
        <w:jc w:val="right"/>
      </w:pPr>
    </w:p>
    <w:p w:rsidR="001321C4" w:rsidRPr="00895573" w:rsidRDefault="001321C4" w:rsidP="00931BBE"/>
    <w:p w:rsidR="001321C4" w:rsidRDefault="001321C4" w:rsidP="00931BBE"/>
    <w:p w:rsidR="001321C4" w:rsidRDefault="001321C4" w:rsidP="00931BBE"/>
    <w:p w:rsidR="001321C4" w:rsidRDefault="001321C4" w:rsidP="00931BBE"/>
    <w:p w:rsidR="001321C4" w:rsidRDefault="001321C4" w:rsidP="00931BBE"/>
    <w:p w:rsidR="001321C4" w:rsidRDefault="001321C4" w:rsidP="00931BBE"/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jc w:val="center"/>
        <w:rPr>
          <w:sz w:val="28"/>
          <w:szCs w:val="28"/>
        </w:rPr>
      </w:pPr>
    </w:p>
    <w:p w:rsidR="001321C4" w:rsidRDefault="001321C4" w:rsidP="00931BBE">
      <w:pPr>
        <w:rPr>
          <w:sz w:val="28"/>
          <w:szCs w:val="28"/>
        </w:rPr>
      </w:pPr>
    </w:p>
    <w:p w:rsidR="001321C4" w:rsidRDefault="001321C4" w:rsidP="00931BBE">
      <w:pPr>
        <w:rPr>
          <w:sz w:val="28"/>
          <w:szCs w:val="28"/>
        </w:rPr>
      </w:pPr>
    </w:p>
    <w:p w:rsidR="001321C4" w:rsidRDefault="001321C4" w:rsidP="00931BBE">
      <w:pPr>
        <w:rPr>
          <w:sz w:val="28"/>
          <w:szCs w:val="28"/>
        </w:rPr>
      </w:pPr>
    </w:p>
    <w:p w:rsidR="001321C4" w:rsidRDefault="001321C4" w:rsidP="00DF0B22"/>
    <w:p w:rsidR="001321C4" w:rsidRDefault="001321C4" w:rsidP="00931BBE">
      <w:pPr>
        <w:rPr>
          <w:sz w:val="16"/>
          <w:szCs w:val="16"/>
        </w:rPr>
      </w:pPr>
    </w:p>
    <w:p w:rsidR="001321C4" w:rsidRDefault="001321C4" w:rsidP="00931BBE">
      <w:pPr>
        <w:rPr>
          <w:sz w:val="16"/>
          <w:szCs w:val="16"/>
        </w:rPr>
      </w:pPr>
    </w:p>
    <w:p w:rsidR="001321C4" w:rsidRDefault="001321C4" w:rsidP="00931BBE">
      <w:pPr>
        <w:rPr>
          <w:sz w:val="16"/>
          <w:szCs w:val="16"/>
        </w:rPr>
      </w:pPr>
    </w:p>
    <w:p w:rsidR="001321C4" w:rsidRDefault="001321C4" w:rsidP="00931BBE">
      <w:pPr>
        <w:rPr>
          <w:sz w:val="16"/>
          <w:szCs w:val="16"/>
        </w:rPr>
      </w:pPr>
    </w:p>
    <w:p w:rsidR="001321C4" w:rsidRDefault="001321C4" w:rsidP="00931BBE">
      <w:pPr>
        <w:rPr>
          <w:sz w:val="16"/>
          <w:szCs w:val="16"/>
        </w:rPr>
      </w:pPr>
    </w:p>
    <w:p w:rsidR="001321C4" w:rsidRDefault="001321C4" w:rsidP="00931BBE">
      <w:pPr>
        <w:rPr>
          <w:sz w:val="16"/>
          <w:szCs w:val="16"/>
        </w:rPr>
      </w:pPr>
    </w:p>
    <w:p w:rsidR="001321C4" w:rsidRDefault="001321C4" w:rsidP="00931BBE">
      <w:pPr>
        <w:rPr>
          <w:sz w:val="16"/>
          <w:szCs w:val="16"/>
        </w:rPr>
      </w:pPr>
    </w:p>
    <w:p w:rsidR="001321C4" w:rsidRPr="00895573" w:rsidRDefault="001321C4" w:rsidP="00931BBE">
      <w:pPr>
        <w:rPr>
          <w:sz w:val="16"/>
          <w:szCs w:val="16"/>
        </w:rPr>
      </w:pPr>
    </w:p>
    <w:p w:rsidR="001321C4" w:rsidRDefault="001321C4" w:rsidP="00931BBE">
      <w:pPr>
        <w:rPr>
          <w:b/>
          <w:color w:val="000000"/>
          <w:sz w:val="24"/>
          <w:szCs w:val="24"/>
        </w:rPr>
      </w:pPr>
    </w:p>
    <w:p w:rsidR="001321C4" w:rsidRPr="00120109" w:rsidRDefault="001321C4" w:rsidP="00931BBE">
      <w:pPr>
        <w:pStyle w:val="BodyText"/>
        <w:numPr>
          <w:ilvl w:val="1"/>
          <w:numId w:val="1"/>
        </w:numPr>
        <w:tabs>
          <w:tab w:val="clear" w:pos="360"/>
          <w:tab w:val="num" w:pos="0"/>
        </w:tabs>
        <w:spacing w:before="0" w:after="0"/>
        <w:ind w:firstLine="0"/>
        <w:jc w:val="both"/>
        <w:rPr>
          <w:b/>
          <w:color w:val="262626"/>
          <w:sz w:val="24"/>
          <w:szCs w:val="24"/>
        </w:rPr>
      </w:pPr>
      <w:r w:rsidRPr="00120109">
        <w:rPr>
          <w:b/>
          <w:color w:val="262626"/>
          <w:sz w:val="24"/>
          <w:szCs w:val="24"/>
        </w:rPr>
        <w:t xml:space="preserve">Цели и задачи </w:t>
      </w:r>
      <w:r>
        <w:rPr>
          <w:b/>
          <w:color w:val="262626"/>
          <w:sz w:val="24"/>
          <w:szCs w:val="24"/>
        </w:rPr>
        <w:t>дисциплины: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Цель</w:t>
      </w:r>
      <w:r w:rsidRPr="00556CC1">
        <w:rPr>
          <w:sz w:val="24"/>
          <w:szCs w:val="24"/>
        </w:rPr>
        <w:t xml:space="preserve"> – показать самобытные черты Средневековья, его особенности, с целью понимания его учащимися и уважительного отношения к традициям своим и чужим.</w:t>
      </w:r>
    </w:p>
    <w:p w:rsidR="001321C4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 xml:space="preserve">    Курс построен по проблемно-хронологическому принципу, что позволяет уделить необходимое внимание и наиболее важным сквозным проблемам Средневековья,  и  особенностям развития каждого региона, а также проследит динамику исторического развития и выделить в рамках Средневековья его основные этапы. Курс включает историю Европы, Азии, Африки, Америки при этом основное внимание уделяется Европе, при возможности акцентируется связь истории зарубежных стран с историей России.</w:t>
      </w:r>
    </w:p>
    <w:p w:rsidR="001321C4" w:rsidRPr="00556CC1" w:rsidRDefault="001321C4" w:rsidP="00931BBE">
      <w:pPr>
        <w:ind w:left="360"/>
        <w:jc w:val="both"/>
        <w:rPr>
          <w:b/>
          <w:sz w:val="24"/>
          <w:szCs w:val="24"/>
        </w:rPr>
      </w:pPr>
      <w:r w:rsidRPr="00556CC1">
        <w:rPr>
          <w:b/>
          <w:sz w:val="24"/>
          <w:szCs w:val="24"/>
        </w:rPr>
        <w:t>Задачи: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 xml:space="preserve">    -  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 xml:space="preserve">    - 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 xml:space="preserve">    -  охарактеризовать наиболее яркие личности Средневековья, их роль в истории и различия;</w:t>
      </w:r>
    </w:p>
    <w:p w:rsidR="001321C4" w:rsidRPr="00556CC1" w:rsidRDefault="001321C4" w:rsidP="00931BBE">
      <w:pPr>
        <w:ind w:left="360"/>
        <w:jc w:val="both"/>
        <w:rPr>
          <w:b/>
          <w:sz w:val="24"/>
          <w:szCs w:val="24"/>
        </w:rPr>
      </w:pPr>
      <w:r w:rsidRPr="00556CC1">
        <w:rPr>
          <w:sz w:val="24"/>
          <w:szCs w:val="24"/>
        </w:rPr>
        <w:t xml:space="preserve">    -  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</w:t>
      </w:r>
      <w:r w:rsidRPr="00556CC1">
        <w:rPr>
          <w:b/>
          <w:sz w:val="24"/>
          <w:szCs w:val="24"/>
        </w:rPr>
        <w:t xml:space="preserve"> религий – христианства и ислама;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>•  выработки у школьников представлений об основных источниках знаний о прошлом;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>•  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1321C4" w:rsidRPr="00556CC1" w:rsidRDefault="001321C4" w:rsidP="00931BBE">
      <w:pPr>
        <w:ind w:left="360"/>
        <w:jc w:val="both"/>
        <w:rPr>
          <w:sz w:val="24"/>
          <w:szCs w:val="24"/>
        </w:rPr>
      </w:pPr>
      <w:r w:rsidRPr="00556CC1">
        <w:rPr>
          <w:sz w:val="24"/>
          <w:szCs w:val="24"/>
        </w:rPr>
        <w:t>• 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1321C4" w:rsidRPr="00C603DA" w:rsidRDefault="001321C4" w:rsidP="00931BBE">
      <w:pPr>
        <w:pStyle w:val="c3"/>
        <w:spacing w:before="0" w:beforeAutospacing="0" w:after="0" w:afterAutospacing="0"/>
        <w:ind w:firstLine="567"/>
        <w:rPr>
          <w:color w:val="000000"/>
        </w:rPr>
      </w:pPr>
      <w:r>
        <w:rPr>
          <w:rStyle w:val="c1"/>
          <w:color w:val="000000"/>
        </w:rPr>
        <w:t>Н</w:t>
      </w:r>
      <w:r w:rsidRPr="00C603DA">
        <w:rPr>
          <w:rStyle w:val="c1"/>
          <w:color w:val="000000"/>
        </w:rPr>
        <w:t xml:space="preserve">а  изучение  </w:t>
      </w:r>
      <w:r>
        <w:rPr>
          <w:rStyle w:val="c1"/>
          <w:color w:val="000000"/>
        </w:rPr>
        <w:t>Истории в 6 классе отводится 2</w:t>
      </w:r>
      <w:r w:rsidRPr="00C603DA">
        <w:rPr>
          <w:rStyle w:val="c1"/>
          <w:color w:val="000000"/>
        </w:rPr>
        <w:t xml:space="preserve"> час</w:t>
      </w:r>
      <w:r>
        <w:rPr>
          <w:rStyle w:val="c1"/>
          <w:color w:val="000000"/>
        </w:rPr>
        <w:t>а</w:t>
      </w:r>
      <w:r w:rsidRPr="00C603DA">
        <w:rPr>
          <w:rStyle w:val="c1"/>
          <w:color w:val="000000"/>
        </w:rPr>
        <w:t xml:space="preserve"> в неделю, всего </w:t>
      </w:r>
      <w:r>
        <w:rPr>
          <w:rStyle w:val="c1"/>
          <w:color w:val="000000"/>
        </w:rPr>
        <w:t>–</w:t>
      </w:r>
      <w:r w:rsidRPr="00C603D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68 </w:t>
      </w:r>
      <w:r w:rsidRPr="00C603DA">
        <w:rPr>
          <w:rStyle w:val="c1"/>
          <w:color w:val="000000"/>
        </w:rPr>
        <w:t>часов в год.</w:t>
      </w:r>
    </w:p>
    <w:p w:rsidR="001321C4" w:rsidRDefault="001321C4" w:rsidP="00931BBE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  <w:r w:rsidRPr="00C603DA">
        <w:rPr>
          <w:rStyle w:val="c1"/>
          <w:color w:val="000000"/>
        </w:rPr>
        <w:t xml:space="preserve">Данная учебная программа ориентирована на учащихся </w:t>
      </w:r>
      <w:r>
        <w:rPr>
          <w:rStyle w:val="c1"/>
          <w:color w:val="000000"/>
        </w:rPr>
        <w:t>6</w:t>
      </w:r>
      <w:r w:rsidRPr="00C603DA">
        <w:rPr>
          <w:rStyle w:val="c1"/>
          <w:color w:val="000000"/>
        </w:rPr>
        <w:t>-х классов и реализуется на основе учебно-методического комплекта:</w:t>
      </w:r>
    </w:p>
    <w:p w:rsidR="001321C4" w:rsidRPr="009B3BB8" w:rsidRDefault="001321C4" w:rsidP="00931BBE">
      <w:pPr>
        <w:pStyle w:val="NormalWeb"/>
        <w:spacing w:before="0" w:beforeAutospacing="0" w:after="0" w:afterAutospacing="0"/>
      </w:pPr>
      <w:r>
        <w:rPr>
          <w:bCs/>
        </w:rPr>
        <w:t xml:space="preserve">- </w:t>
      </w:r>
      <w:r w:rsidRPr="009B3BB8">
        <w:rPr>
          <w:bCs/>
        </w:rPr>
        <w:t xml:space="preserve"> для обучающегося:</w:t>
      </w:r>
    </w:p>
    <w:p w:rsidR="001321C4" w:rsidRPr="009B3BB8" w:rsidRDefault="001321C4" w:rsidP="00931BBE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9B3BB8">
        <w:t xml:space="preserve">Учебник Е.В.Агибалова, Г.М.Донской. «История средних веков» 6 класс, М., Просвещение, </w:t>
      </w:r>
      <w:smartTag w:uri="urn:schemas-microsoft-com:office:smarttags" w:element="metricconverter">
        <w:smartTagPr>
          <w:attr w:name="ProductID" w:val="2006 г"/>
        </w:smartTagPr>
        <w:r w:rsidRPr="009B3BB8">
          <w:t>2006 г</w:t>
        </w:r>
      </w:smartTag>
      <w:r w:rsidRPr="009B3BB8">
        <w:t>.</w:t>
      </w:r>
    </w:p>
    <w:p w:rsidR="001321C4" w:rsidRPr="009B3BB8" w:rsidRDefault="001321C4" w:rsidP="00931BBE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9B3BB8">
        <w:t xml:space="preserve">Рабочая тетрадь «История средних веков». 6 класс, М., «Просвещение», </w:t>
      </w:r>
      <w:smartTag w:uri="urn:schemas-microsoft-com:office:smarttags" w:element="metricconverter">
        <w:smartTagPr>
          <w:attr w:name="ProductID" w:val="2006 г"/>
        </w:smartTagPr>
        <w:r w:rsidRPr="009B3BB8">
          <w:t>2006 г</w:t>
        </w:r>
      </w:smartTag>
      <w:r w:rsidRPr="009B3BB8">
        <w:t>.</w:t>
      </w:r>
    </w:p>
    <w:p w:rsidR="001321C4" w:rsidRPr="009B3BB8" w:rsidRDefault="001321C4" w:rsidP="00931BBE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9B3BB8">
        <w:t xml:space="preserve">Атлас и контурные карты по истории средних веков 6 класс, М., Дрофа, ДИК, </w:t>
      </w:r>
      <w:smartTag w:uri="urn:schemas-microsoft-com:office:smarttags" w:element="metricconverter">
        <w:smartTagPr>
          <w:attr w:name="ProductID" w:val="2007 г"/>
        </w:smartTagPr>
        <w:r w:rsidRPr="009B3BB8">
          <w:t>2007 г</w:t>
        </w:r>
      </w:smartTag>
      <w:r w:rsidRPr="009B3BB8">
        <w:t>.</w:t>
      </w:r>
    </w:p>
    <w:p w:rsidR="001321C4" w:rsidRPr="009B3BB8" w:rsidRDefault="001321C4" w:rsidP="00931BBE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9B3BB8">
        <w:t xml:space="preserve">Учебник Данилов А.А., Косулина Л.Г. «История России с древнейших времен до конца </w:t>
      </w:r>
      <w:r w:rsidRPr="009B3BB8">
        <w:rPr>
          <w:lang w:val="en-US"/>
        </w:rPr>
        <w:t>XVI</w:t>
      </w:r>
      <w:r w:rsidRPr="009B3BB8">
        <w:t xml:space="preserve"> века» 6 класс, М., Просвещение, </w:t>
      </w:r>
      <w:smartTag w:uri="urn:schemas-microsoft-com:office:smarttags" w:element="metricconverter">
        <w:smartTagPr>
          <w:attr w:name="ProductID" w:val="2006 г"/>
        </w:smartTagPr>
        <w:r w:rsidRPr="009B3BB8">
          <w:t>2006 г</w:t>
        </w:r>
      </w:smartTag>
      <w:r w:rsidRPr="009B3BB8">
        <w:t>.</w:t>
      </w:r>
    </w:p>
    <w:p w:rsidR="001321C4" w:rsidRPr="009B3BB8" w:rsidRDefault="001321C4" w:rsidP="00931BBE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9B3BB8">
        <w:t xml:space="preserve">Данилов А.А., Косулина Л.Г. Рабочая тетрадь «История России с древнейших времен до конца </w:t>
      </w:r>
      <w:r w:rsidRPr="009B3BB8">
        <w:rPr>
          <w:lang w:val="en-US"/>
        </w:rPr>
        <w:t>XVI</w:t>
      </w:r>
      <w:r w:rsidRPr="009B3BB8">
        <w:t xml:space="preserve"> века» (6 класс), М., Просвещение, </w:t>
      </w:r>
      <w:smartTag w:uri="urn:schemas-microsoft-com:office:smarttags" w:element="metricconverter">
        <w:smartTagPr>
          <w:attr w:name="ProductID" w:val="2007 г"/>
        </w:smartTagPr>
        <w:r w:rsidRPr="009B3BB8">
          <w:t>2007 г</w:t>
        </w:r>
      </w:smartTag>
      <w:r w:rsidRPr="009B3BB8">
        <w:t>.</w:t>
      </w:r>
    </w:p>
    <w:p w:rsidR="001321C4" w:rsidRPr="009B3BB8" w:rsidRDefault="001321C4" w:rsidP="00931BBE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9B3BB8">
        <w:t xml:space="preserve">Атлас и контурные карты по Истории России 6 класс, М., Дрофа, ДИК, </w:t>
      </w:r>
      <w:smartTag w:uri="urn:schemas-microsoft-com:office:smarttags" w:element="metricconverter">
        <w:smartTagPr>
          <w:attr w:name="ProductID" w:val="2007 г"/>
        </w:smartTagPr>
        <w:r w:rsidRPr="009B3BB8">
          <w:t>2007 г</w:t>
        </w:r>
      </w:smartTag>
      <w:r w:rsidRPr="009B3BB8">
        <w:t>.</w:t>
      </w:r>
    </w:p>
    <w:p w:rsidR="001321C4" w:rsidRDefault="001321C4" w:rsidP="00931BBE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- для учителя:</w:t>
      </w:r>
    </w:p>
    <w:p w:rsidR="001321C4" w:rsidRPr="00DF0B22" w:rsidRDefault="001321C4" w:rsidP="00DF0B22">
      <w:pPr>
        <w:rPr>
          <w:b/>
          <w:color w:val="000000"/>
          <w:sz w:val="24"/>
          <w:szCs w:val="24"/>
        </w:rPr>
      </w:pPr>
      <w:r w:rsidRPr="00DF0B22">
        <w:rPr>
          <w:b/>
          <w:sz w:val="24"/>
          <w:szCs w:val="24"/>
        </w:rPr>
        <w:t>В результате изучения истории ученик должен</w:t>
      </w:r>
      <w:r w:rsidRPr="00DF0B22">
        <w:rPr>
          <w:b/>
          <w:color w:val="000000"/>
          <w:sz w:val="24"/>
          <w:szCs w:val="24"/>
        </w:rPr>
        <w:t xml:space="preserve"> Знать/</w:t>
      </w:r>
      <w:r w:rsidRPr="00DF0B22">
        <w:rPr>
          <w:b/>
          <w:sz w:val="24"/>
          <w:szCs w:val="24"/>
        </w:rPr>
        <w:t xml:space="preserve"> </w:t>
      </w:r>
      <w:r w:rsidRPr="00DF0B22">
        <w:rPr>
          <w:b/>
          <w:color w:val="000000"/>
          <w:sz w:val="24"/>
          <w:szCs w:val="24"/>
        </w:rPr>
        <w:t>понимать</w:t>
      </w:r>
    </w:p>
    <w:p w:rsidR="001321C4" w:rsidRPr="00DF0B22" w:rsidRDefault="001321C4" w:rsidP="00DF0B22">
      <w:pPr>
        <w:rPr>
          <w:b/>
          <w:color w:val="000000"/>
          <w:sz w:val="24"/>
          <w:szCs w:val="24"/>
        </w:rPr>
      </w:pP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работать с исторической картой, читать ее, использовать как источник знаний;</w:t>
      </w: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определять хронологию событий, соотносить событие с веком, эпохой;</w:t>
      </w: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изучать исторические источники, извлекать из них новые знания, в том числе путем сопоставления информации;</w:t>
      </w: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анализировать исторические факты, раскрывая причинно-следственные связи, сравнивая явления и события, определяя их основные характеристики;</w:t>
      </w: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давать оценку отдельным явлениям культуры;</w:t>
      </w: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составлять связный и четкий рассказ по тексту учебника и другим источникам знаний (на основе простого плана);</w:t>
      </w: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составлять характеристику исторических деятелей;</w:t>
      </w:r>
    </w:p>
    <w:p w:rsidR="001321C4" w:rsidRPr="00521D80" w:rsidRDefault="001321C4" w:rsidP="00931BBE">
      <w:pPr>
        <w:jc w:val="both"/>
        <w:rPr>
          <w:sz w:val="24"/>
          <w:szCs w:val="24"/>
        </w:rPr>
      </w:pPr>
      <w:r w:rsidRPr="00521D80">
        <w:rPr>
          <w:sz w:val="24"/>
          <w:szCs w:val="24"/>
        </w:rPr>
        <w:t>•  участвовать в обсуждении, формировать собственное мнение, давать отзыв на ответы других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29"/>
        <w:gridCol w:w="1525"/>
      </w:tblGrid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43CAE">
              <w:rPr>
                <w:b/>
              </w:rPr>
              <w:t>№</w:t>
            </w:r>
          </w:p>
        </w:tc>
        <w:tc>
          <w:tcPr>
            <w:tcW w:w="7229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43CAE">
              <w:rPr>
                <w:b/>
              </w:rPr>
              <w:t>Название темы</w:t>
            </w:r>
          </w:p>
        </w:tc>
        <w:tc>
          <w:tcPr>
            <w:tcW w:w="1525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43CAE">
              <w:rPr>
                <w:b/>
              </w:rPr>
              <w:t>Кол-во часов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</w:t>
            </w:r>
          </w:p>
        </w:tc>
        <w:tc>
          <w:tcPr>
            <w:tcW w:w="7229" w:type="dxa"/>
          </w:tcPr>
          <w:p w:rsidR="001321C4" w:rsidRPr="009976C7" w:rsidRDefault="001321C4" w:rsidP="00743CAE">
            <w:pPr>
              <w:pStyle w:val="NormalWeb"/>
              <w:spacing w:before="0" w:beforeAutospacing="0" w:after="0" w:afterAutospacing="0"/>
            </w:pPr>
            <w:r w:rsidRPr="009976C7">
              <w:t>Введение</w:t>
            </w:r>
          </w:p>
        </w:tc>
        <w:tc>
          <w:tcPr>
            <w:tcW w:w="1525" w:type="dxa"/>
          </w:tcPr>
          <w:p w:rsidR="001321C4" w:rsidRDefault="001321C4" w:rsidP="00743C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rPr>
                <w:bCs/>
                <w:color w:val="000000"/>
              </w:rPr>
              <w:t>Становление средневековой Европы (</w:t>
            </w:r>
            <w:r w:rsidRPr="009976C7">
              <w:rPr>
                <w:bCs/>
                <w:color w:val="000000"/>
                <w:lang w:val="en-US"/>
              </w:rPr>
              <w:t>VI</w:t>
            </w:r>
            <w:r w:rsidRPr="009976C7">
              <w:rPr>
                <w:bCs/>
                <w:color w:val="000000"/>
              </w:rPr>
              <w:t>–</w:t>
            </w:r>
            <w:r w:rsidRPr="009976C7">
              <w:rPr>
                <w:bCs/>
                <w:color w:val="000000"/>
                <w:lang w:val="en-US"/>
              </w:rPr>
              <w:t>XI</w:t>
            </w:r>
            <w:r w:rsidRPr="009976C7">
              <w:rPr>
                <w:bCs/>
                <w:color w:val="000000"/>
              </w:rPr>
              <w:t xml:space="preserve"> века)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6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III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rPr>
                <w:bCs/>
                <w:color w:val="000000"/>
              </w:rPr>
              <w:t xml:space="preserve">Византийская империя и славяне в </w:t>
            </w:r>
            <w:r w:rsidRPr="009976C7">
              <w:rPr>
                <w:bCs/>
                <w:color w:val="000000"/>
                <w:lang w:val="en-US"/>
              </w:rPr>
              <w:t>VI</w:t>
            </w:r>
            <w:r w:rsidRPr="009976C7">
              <w:rPr>
                <w:bCs/>
                <w:color w:val="000000"/>
              </w:rPr>
              <w:t xml:space="preserve"> – </w:t>
            </w:r>
            <w:r w:rsidRPr="009976C7">
              <w:rPr>
                <w:bCs/>
                <w:color w:val="000000"/>
                <w:lang w:val="en-US"/>
              </w:rPr>
              <w:t>XI</w:t>
            </w:r>
            <w:r w:rsidRPr="009976C7">
              <w:rPr>
                <w:bCs/>
                <w:color w:val="000000"/>
              </w:rPr>
              <w:t xml:space="preserve"> веках.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 w:rsidRPr="00743CAE">
              <w:rPr>
                <w:bCs/>
                <w:color w:val="000000"/>
              </w:rPr>
              <w:t>2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IV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 xml:space="preserve">Арабы в </w:t>
            </w:r>
            <w:r w:rsidRPr="009976C7">
              <w:rPr>
                <w:lang w:val="en-US"/>
              </w:rPr>
              <w:t>VI</w:t>
            </w:r>
            <w:r w:rsidRPr="009976C7">
              <w:t xml:space="preserve"> – </w:t>
            </w:r>
            <w:r w:rsidRPr="009976C7">
              <w:rPr>
                <w:lang w:val="en-US"/>
              </w:rPr>
              <w:t>XI</w:t>
            </w:r>
            <w:r w:rsidRPr="009976C7">
              <w:t xml:space="preserve"> веках.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2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V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Феодалы и крестьяне.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 w:rsidRPr="00743CAE">
              <w:rPr>
                <w:bCs/>
                <w:color w:val="000000"/>
              </w:rPr>
              <w:t>2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VI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Средневековый город в Западной и Центральной Европе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2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VII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 xml:space="preserve">Католическая церковь в </w:t>
            </w:r>
            <w:r w:rsidRPr="009976C7">
              <w:rPr>
                <w:lang w:val="en-US"/>
              </w:rPr>
              <w:t>XI</w:t>
            </w:r>
            <w:r w:rsidRPr="009976C7">
              <w:t xml:space="preserve"> – </w:t>
            </w:r>
            <w:r w:rsidRPr="009976C7">
              <w:rPr>
                <w:lang w:val="en-US"/>
              </w:rPr>
              <w:t>XIII</w:t>
            </w:r>
            <w:r w:rsidRPr="009976C7">
              <w:t xml:space="preserve"> вв. Крестовые походы.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2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VIII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Образование централизованных государств в Западной Европе (</w:t>
            </w:r>
            <w:r w:rsidRPr="009976C7">
              <w:rPr>
                <w:lang w:val="en-US"/>
              </w:rPr>
              <w:t>XI</w:t>
            </w:r>
            <w:r w:rsidRPr="009976C7">
              <w:t xml:space="preserve"> – </w:t>
            </w:r>
            <w:r w:rsidRPr="009976C7">
              <w:rPr>
                <w:lang w:val="en-US"/>
              </w:rPr>
              <w:t>XV</w:t>
            </w:r>
            <w:r w:rsidRPr="009976C7">
              <w:t xml:space="preserve"> века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6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IX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 xml:space="preserve">Германия и Италия в </w:t>
            </w:r>
            <w:r w:rsidRPr="009976C7">
              <w:rPr>
                <w:lang w:val="en-US"/>
              </w:rPr>
              <w:t>XII</w:t>
            </w:r>
            <w:r w:rsidRPr="009976C7">
              <w:t xml:space="preserve"> – </w:t>
            </w:r>
            <w:r w:rsidRPr="009976C7">
              <w:rPr>
                <w:lang w:val="en-US"/>
              </w:rPr>
              <w:t>XV</w:t>
            </w:r>
            <w:r w:rsidRPr="009976C7">
              <w:t xml:space="preserve"> веках.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1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X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 xml:space="preserve">Славянские государства и Византия в </w:t>
            </w:r>
            <w:r w:rsidRPr="009976C7">
              <w:rPr>
                <w:lang w:val="en-US"/>
              </w:rPr>
              <w:t>XIV</w:t>
            </w:r>
            <w:r w:rsidRPr="009976C7">
              <w:t xml:space="preserve"> – </w:t>
            </w:r>
            <w:r w:rsidRPr="009976C7">
              <w:rPr>
                <w:lang w:val="en-US"/>
              </w:rPr>
              <w:t>XV</w:t>
            </w:r>
            <w:r w:rsidRPr="009976C7">
              <w:t xml:space="preserve"> веках.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2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XI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 xml:space="preserve">Культура Западной Европы в </w:t>
            </w:r>
            <w:r w:rsidRPr="009976C7">
              <w:rPr>
                <w:lang w:val="en-US"/>
              </w:rPr>
              <w:t>XI</w:t>
            </w:r>
            <w:r w:rsidRPr="009976C7">
              <w:t xml:space="preserve"> – </w:t>
            </w:r>
            <w:r w:rsidRPr="009976C7">
              <w:rPr>
                <w:lang w:val="en-US"/>
              </w:rPr>
              <w:t>XV</w:t>
            </w:r>
            <w:r w:rsidRPr="009976C7">
              <w:t xml:space="preserve"> вв.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XII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Народы Азии, Америки и Африки в Средние века.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1321C4" w:rsidTr="00743CAE"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XIII</w:t>
            </w:r>
          </w:p>
        </w:tc>
        <w:tc>
          <w:tcPr>
            <w:tcW w:w="7229" w:type="dxa"/>
          </w:tcPr>
          <w:p w:rsidR="001321C4" w:rsidRPr="009976C7" w:rsidRDefault="001321C4" w:rsidP="00743CAE">
            <w:pPr>
              <w:pStyle w:val="NormalWeb"/>
              <w:spacing w:before="0" w:beforeAutospacing="0" w:after="0" w:afterAutospacing="0"/>
            </w:pPr>
            <w:r w:rsidRPr="009976C7">
              <w:t>Повторение</w:t>
            </w:r>
          </w:p>
        </w:tc>
        <w:tc>
          <w:tcPr>
            <w:tcW w:w="1525" w:type="dxa"/>
          </w:tcPr>
          <w:p w:rsidR="001321C4" w:rsidRDefault="001321C4" w:rsidP="00743CAE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321C4" w:rsidTr="00743CAE">
        <w:trPr>
          <w:trHeight w:val="415"/>
        </w:trPr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Итого:</w:t>
            </w:r>
          </w:p>
        </w:tc>
        <w:tc>
          <w:tcPr>
            <w:tcW w:w="1525" w:type="dxa"/>
            <w:vAlign w:val="center"/>
          </w:tcPr>
          <w:p w:rsidR="001321C4" w:rsidRPr="009B3BB8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t>34</w:t>
            </w:r>
          </w:p>
        </w:tc>
      </w:tr>
      <w:tr w:rsidR="001321C4" w:rsidTr="00743CAE">
        <w:trPr>
          <w:trHeight w:val="415"/>
        </w:trPr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743CAE">
              <w:rPr>
                <w:b/>
              </w:rPr>
              <w:t>Название темы</w:t>
            </w:r>
          </w:p>
        </w:tc>
        <w:tc>
          <w:tcPr>
            <w:tcW w:w="1525" w:type="dxa"/>
            <w:vAlign w:val="center"/>
          </w:tcPr>
          <w:p w:rsidR="001321C4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 w:rsidRPr="00743CAE">
              <w:rPr>
                <w:b/>
              </w:rPr>
              <w:t>Кол-во часов</w:t>
            </w:r>
          </w:p>
        </w:tc>
      </w:tr>
      <w:tr w:rsidR="001321C4" w:rsidTr="00743CAE">
        <w:trPr>
          <w:trHeight w:val="415"/>
        </w:trPr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43CAE">
              <w:rPr>
                <w:lang w:val="en-US"/>
              </w:rPr>
              <w:t>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Русь Древняя</w:t>
            </w:r>
          </w:p>
        </w:tc>
        <w:tc>
          <w:tcPr>
            <w:tcW w:w="1525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t>10</w:t>
            </w:r>
          </w:p>
        </w:tc>
      </w:tr>
      <w:tr w:rsidR="001321C4" w:rsidTr="00743CAE">
        <w:trPr>
          <w:trHeight w:val="415"/>
        </w:trPr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Политическая раздробленность на Руси</w:t>
            </w:r>
          </w:p>
        </w:tc>
        <w:tc>
          <w:tcPr>
            <w:tcW w:w="1525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t>10</w:t>
            </w:r>
          </w:p>
        </w:tc>
      </w:tr>
      <w:tr w:rsidR="001321C4" w:rsidTr="00743CAE">
        <w:trPr>
          <w:trHeight w:val="415"/>
        </w:trPr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III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Русь Московская</w:t>
            </w:r>
          </w:p>
        </w:tc>
        <w:tc>
          <w:tcPr>
            <w:tcW w:w="1525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 w:rsidRPr="009976C7">
              <w:t>12</w:t>
            </w:r>
          </w:p>
        </w:tc>
      </w:tr>
      <w:tr w:rsidR="001321C4" w:rsidTr="00743CAE">
        <w:trPr>
          <w:trHeight w:val="415"/>
        </w:trPr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743CAE">
              <w:rPr>
                <w:lang w:val="en-US"/>
              </w:rPr>
              <w:t>IV</w:t>
            </w: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 w:rsidRPr="009976C7">
              <w:t>Повторение</w:t>
            </w:r>
          </w:p>
        </w:tc>
        <w:tc>
          <w:tcPr>
            <w:tcW w:w="1525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 w:rsidRPr="009976C7">
              <w:t>2</w:t>
            </w:r>
          </w:p>
        </w:tc>
      </w:tr>
      <w:tr w:rsidR="001321C4" w:rsidTr="00743CAE">
        <w:trPr>
          <w:trHeight w:val="415"/>
        </w:trPr>
        <w:tc>
          <w:tcPr>
            <w:tcW w:w="817" w:type="dxa"/>
          </w:tcPr>
          <w:p w:rsidR="001321C4" w:rsidRPr="00743CAE" w:rsidRDefault="001321C4" w:rsidP="00743CA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</w:pPr>
            <w:r>
              <w:t>Итого</w:t>
            </w:r>
          </w:p>
        </w:tc>
        <w:tc>
          <w:tcPr>
            <w:tcW w:w="1525" w:type="dxa"/>
            <w:vAlign w:val="center"/>
          </w:tcPr>
          <w:p w:rsidR="001321C4" w:rsidRPr="009976C7" w:rsidRDefault="001321C4" w:rsidP="00743CAE">
            <w:pPr>
              <w:pStyle w:val="western"/>
              <w:spacing w:before="0" w:beforeAutospacing="0" w:after="0" w:afterAutospacing="0" w:line="135" w:lineRule="atLeast"/>
              <w:jc w:val="center"/>
            </w:pPr>
            <w:r>
              <w:t>34</w:t>
            </w:r>
          </w:p>
        </w:tc>
      </w:tr>
    </w:tbl>
    <w:p w:rsidR="001321C4" w:rsidRPr="00521D80" w:rsidRDefault="001321C4" w:rsidP="00931BBE">
      <w:pPr>
        <w:pStyle w:val="NormalWeb"/>
        <w:spacing w:before="0" w:beforeAutospacing="0" w:after="0" w:afterAutospacing="0"/>
      </w:pPr>
      <w:r w:rsidRPr="00521D80">
        <w:br/>
      </w:r>
    </w:p>
    <w:p w:rsidR="001321C4" w:rsidRPr="00521D80" w:rsidRDefault="001321C4" w:rsidP="00931BBE">
      <w:pPr>
        <w:rPr>
          <w:b/>
          <w:color w:val="262626"/>
          <w:sz w:val="24"/>
          <w:szCs w:val="24"/>
        </w:rPr>
      </w:pPr>
    </w:p>
    <w:p w:rsidR="001321C4" w:rsidRPr="00521D80" w:rsidRDefault="001321C4" w:rsidP="00931BBE">
      <w:pPr>
        <w:rPr>
          <w:b/>
          <w:color w:val="262626"/>
          <w:sz w:val="24"/>
          <w:szCs w:val="24"/>
        </w:rPr>
      </w:pPr>
    </w:p>
    <w:p w:rsidR="001321C4" w:rsidRDefault="001321C4" w:rsidP="00931BBE">
      <w:pPr>
        <w:rPr>
          <w:b/>
          <w:color w:val="000000"/>
          <w:sz w:val="24"/>
          <w:szCs w:val="24"/>
        </w:rPr>
      </w:pPr>
    </w:p>
    <w:p w:rsidR="001321C4" w:rsidRDefault="001321C4" w:rsidP="00931BBE">
      <w:pPr>
        <w:rPr>
          <w:b/>
          <w:color w:val="000000"/>
          <w:sz w:val="24"/>
          <w:szCs w:val="24"/>
        </w:rPr>
      </w:pPr>
    </w:p>
    <w:p w:rsidR="001321C4" w:rsidRDefault="001321C4" w:rsidP="00931BBE">
      <w:pPr>
        <w:rPr>
          <w:b/>
          <w:color w:val="000000"/>
          <w:sz w:val="24"/>
          <w:szCs w:val="24"/>
        </w:rPr>
      </w:pPr>
    </w:p>
    <w:p w:rsidR="001321C4" w:rsidRDefault="001321C4"/>
    <w:sectPr w:rsidR="001321C4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52F3960"/>
    <w:multiLevelType w:val="hybridMultilevel"/>
    <w:tmpl w:val="CF18465E"/>
    <w:lvl w:ilvl="0" w:tplc="E48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DC3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8AF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B6E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882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FCB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EE9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3CB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943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220C52"/>
    <w:multiLevelType w:val="multilevel"/>
    <w:tmpl w:val="BB1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BE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279B2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12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109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21C4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3A14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CEF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22E"/>
    <w:rsid w:val="003309B8"/>
    <w:rsid w:val="00331320"/>
    <w:rsid w:val="00331A86"/>
    <w:rsid w:val="00332A48"/>
    <w:rsid w:val="00333AAA"/>
    <w:rsid w:val="00334603"/>
    <w:rsid w:val="00334C31"/>
    <w:rsid w:val="00335CBC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1D80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56CC1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55F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3CAE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530"/>
    <w:rsid w:val="007D1A35"/>
    <w:rsid w:val="007D28AD"/>
    <w:rsid w:val="007D37D6"/>
    <w:rsid w:val="007D4A8F"/>
    <w:rsid w:val="007D4C26"/>
    <w:rsid w:val="007D53DF"/>
    <w:rsid w:val="007D65A7"/>
    <w:rsid w:val="007D678D"/>
    <w:rsid w:val="007D6E72"/>
    <w:rsid w:val="007E1391"/>
    <w:rsid w:val="007E13C4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573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1BBE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50A0"/>
    <w:rsid w:val="00991691"/>
    <w:rsid w:val="00991DC1"/>
    <w:rsid w:val="009951E2"/>
    <w:rsid w:val="009975E8"/>
    <w:rsid w:val="009976C7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3BB8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700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6D0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75A5"/>
    <w:rsid w:val="00C3070E"/>
    <w:rsid w:val="00C31E1D"/>
    <w:rsid w:val="00C336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3DA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1560B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3602"/>
    <w:rsid w:val="00DE5C48"/>
    <w:rsid w:val="00DE7E89"/>
    <w:rsid w:val="00DF0B22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C543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BBE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31BB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31BBE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1B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931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931B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1BBE"/>
    <w:pPr>
      <w:ind w:left="720"/>
      <w:contextualSpacing/>
    </w:pPr>
  </w:style>
  <w:style w:type="table" w:styleId="TableGrid">
    <w:name w:val="Table Grid"/>
    <w:basedOn w:val="TableNormal"/>
    <w:uiPriority w:val="99"/>
    <w:rsid w:val="00931B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1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931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rsid w:val="00DF0B22"/>
    <w:pPr>
      <w:widowControl/>
      <w:autoSpaceDE/>
      <w:autoSpaceDN/>
      <w:adjustRightInd/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685</Words>
  <Characters>3910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5</cp:revision>
  <dcterms:created xsi:type="dcterms:W3CDTF">2013-10-20T16:05:00Z</dcterms:created>
  <dcterms:modified xsi:type="dcterms:W3CDTF">2016-02-27T18:37:00Z</dcterms:modified>
</cp:coreProperties>
</file>