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50" w:rsidRDefault="00452950" w:rsidP="00DC2563">
      <w:pPr>
        <w:pStyle w:val="ListParagraph"/>
        <w:ind w:left="567"/>
        <w:rPr>
          <w:b/>
          <w:color w:val="000000"/>
          <w:sz w:val="24"/>
          <w:szCs w:val="24"/>
        </w:rPr>
      </w:pPr>
    </w:p>
    <w:p w:rsidR="00452950" w:rsidRDefault="00452950" w:rsidP="00DC25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pt;width:486pt;height:702pt;z-index:-251658240">
            <v:textbox style="mso-next-textbox:#_x0000_s1026">
              <w:txbxContent>
                <w:p w:rsidR="00452950" w:rsidRDefault="00452950" w:rsidP="00DC2563"/>
              </w:txbxContent>
            </v:textbox>
          </v:shape>
        </w:pict>
      </w:r>
    </w:p>
    <w:p w:rsidR="00452950" w:rsidRDefault="00452950" w:rsidP="00DC2563"/>
    <w:p w:rsidR="00452950" w:rsidRDefault="00452950" w:rsidP="00DC2563">
      <w:pPr>
        <w:pStyle w:val="BodyText"/>
        <w:jc w:val="center"/>
        <w:rPr>
          <w:sz w:val="36"/>
        </w:rPr>
      </w:pPr>
    </w:p>
    <w:p w:rsidR="00452950" w:rsidRDefault="00452950" w:rsidP="00DC2563">
      <w:pPr>
        <w:pStyle w:val="BodyText"/>
        <w:ind w:firstLine="0"/>
        <w:jc w:val="center"/>
        <w:rPr>
          <w:szCs w:val="28"/>
        </w:rPr>
      </w:pPr>
    </w:p>
    <w:p w:rsidR="00452950" w:rsidRDefault="00452950" w:rsidP="00DC2563">
      <w:pPr>
        <w:pStyle w:val="BodyText"/>
        <w:jc w:val="center"/>
        <w:rPr>
          <w:sz w:val="32"/>
          <w:szCs w:val="32"/>
        </w:rPr>
      </w:pPr>
    </w:p>
    <w:p w:rsidR="00452950" w:rsidRDefault="00452950" w:rsidP="00DC2563">
      <w:pPr>
        <w:tabs>
          <w:tab w:val="right" w:pos="8364"/>
        </w:tabs>
        <w:jc w:val="center"/>
      </w:pPr>
    </w:p>
    <w:p w:rsidR="00452950" w:rsidRDefault="00452950" w:rsidP="00DC2563">
      <w:pPr>
        <w:tabs>
          <w:tab w:val="right" w:pos="8364"/>
        </w:tabs>
        <w:jc w:val="center"/>
      </w:pPr>
    </w:p>
    <w:p w:rsidR="00452950" w:rsidRDefault="00452950" w:rsidP="00DC2563">
      <w:pPr>
        <w:tabs>
          <w:tab w:val="right" w:pos="8364"/>
        </w:tabs>
        <w:jc w:val="center"/>
      </w:pPr>
    </w:p>
    <w:p w:rsidR="00452950" w:rsidRDefault="00452950" w:rsidP="00DC2563">
      <w:pPr>
        <w:tabs>
          <w:tab w:val="right" w:pos="8364"/>
        </w:tabs>
        <w:jc w:val="center"/>
      </w:pPr>
    </w:p>
    <w:p w:rsidR="00452950" w:rsidRDefault="00452950" w:rsidP="00DC2563">
      <w:pPr>
        <w:tabs>
          <w:tab w:val="right" w:pos="8364"/>
        </w:tabs>
        <w:jc w:val="center"/>
      </w:pPr>
    </w:p>
    <w:p w:rsidR="00452950" w:rsidRDefault="00452950" w:rsidP="00DC2563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РАБОЧЕЙ ПРОГРАММЫ </w:t>
      </w:r>
    </w:p>
    <w:p w:rsidR="00452950" w:rsidRDefault="00452950" w:rsidP="00DC2563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</w:t>
      </w:r>
    </w:p>
    <w:p w:rsidR="00452950" w:rsidRDefault="00452950" w:rsidP="00DC2563"/>
    <w:p w:rsidR="00452950" w:rsidRDefault="00452950" w:rsidP="00DC2563">
      <w:pPr>
        <w:pStyle w:val="Heading4"/>
        <w:rPr>
          <w:sz w:val="40"/>
        </w:rPr>
      </w:pPr>
      <w:r>
        <w:rPr>
          <w:sz w:val="40"/>
        </w:rPr>
        <w:t>8 класс</w:t>
      </w:r>
    </w:p>
    <w:p w:rsidR="00452950" w:rsidRDefault="00452950" w:rsidP="00DC2563"/>
    <w:p w:rsidR="00452950" w:rsidRPr="001F3A14" w:rsidRDefault="00452950" w:rsidP="00DC2563"/>
    <w:p w:rsidR="00452950" w:rsidRDefault="00452950" w:rsidP="00DC2563">
      <w:pPr>
        <w:widowControl/>
        <w:suppressAutoHyphens/>
        <w:autoSpaceDE/>
        <w:autoSpaceDN/>
        <w:adjustRightInd/>
        <w:ind w:left="360"/>
        <w:jc w:val="center"/>
        <w:rPr>
          <w:color w:val="000000"/>
          <w:sz w:val="32"/>
          <w:szCs w:val="32"/>
        </w:rPr>
      </w:pPr>
      <w:r w:rsidRPr="001F3A14">
        <w:rPr>
          <w:sz w:val="32"/>
          <w:szCs w:val="32"/>
        </w:rPr>
        <w:t>(автор</w:t>
      </w:r>
      <w:r>
        <w:rPr>
          <w:sz w:val="32"/>
          <w:szCs w:val="32"/>
        </w:rPr>
        <w:t>ы</w:t>
      </w:r>
      <w:r w:rsidRPr="001F3A14">
        <w:rPr>
          <w:sz w:val="32"/>
          <w:szCs w:val="32"/>
        </w:rPr>
        <w:t xml:space="preserve"> учебника</w:t>
      </w:r>
      <w:r w:rsidRPr="00D1560B">
        <w:rPr>
          <w:sz w:val="32"/>
          <w:szCs w:val="32"/>
        </w:rPr>
        <w:t>:</w:t>
      </w:r>
      <w:r w:rsidRPr="00130B53">
        <w:t xml:space="preserve"> </w:t>
      </w:r>
      <w:r w:rsidRPr="00771C98">
        <w:rPr>
          <w:sz w:val="32"/>
          <w:szCs w:val="32"/>
        </w:rPr>
        <w:t>А.А. Данилов, Л.Г. Косулина</w:t>
      </w:r>
      <w:r w:rsidRPr="00771C98">
        <w:rPr>
          <w:color w:val="000000"/>
          <w:sz w:val="32"/>
          <w:szCs w:val="32"/>
        </w:rPr>
        <w:t>,</w:t>
      </w:r>
    </w:p>
    <w:p w:rsidR="00452950" w:rsidRPr="00771C98" w:rsidRDefault="00452950" w:rsidP="00DC2563">
      <w:pPr>
        <w:widowControl/>
        <w:suppressAutoHyphens/>
        <w:autoSpaceDE/>
        <w:autoSpaceDN/>
        <w:adjustRightInd/>
        <w:ind w:left="36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Н.В. Загладин)</w:t>
      </w:r>
    </w:p>
    <w:p w:rsidR="00452950" w:rsidRPr="00D1560B" w:rsidRDefault="00452950" w:rsidP="00DC2563">
      <w:pPr>
        <w:widowControl/>
        <w:suppressAutoHyphens/>
        <w:autoSpaceDE/>
        <w:autoSpaceDN/>
        <w:adjustRightInd/>
        <w:ind w:left="360"/>
        <w:jc w:val="center"/>
        <w:rPr>
          <w:color w:val="000000"/>
          <w:sz w:val="32"/>
          <w:szCs w:val="32"/>
        </w:rPr>
      </w:pPr>
    </w:p>
    <w:p w:rsidR="00452950" w:rsidRPr="00D1560B" w:rsidRDefault="00452950" w:rsidP="00DC2563">
      <w:pPr>
        <w:rPr>
          <w:sz w:val="32"/>
          <w:szCs w:val="32"/>
        </w:rPr>
      </w:pPr>
    </w:p>
    <w:p w:rsidR="00452950" w:rsidRDefault="00452950" w:rsidP="00DC2563">
      <w:pPr>
        <w:jc w:val="center"/>
        <w:rPr>
          <w:b/>
        </w:rPr>
      </w:pPr>
    </w:p>
    <w:p w:rsidR="00452950" w:rsidRPr="00895573" w:rsidRDefault="00452950" w:rsidP="00DC2563">
      <w:pPr>
        <w:jc w:val="right"/>
      </w:pPr>
    </w:p>
    <w:p w:rsidR="00452950" w:rsidRPr="00895573" w:rsidRDefault="00452950" w:rsidP="00DC2563">
      <w:pPr>
        <w:jc w:val="right"/>
      </w:pPr>
    </w:p>
    <w:p w:rsidR="00452950" w:rsidRPr="00895573" w:rsidRDefault="00452950" w:rsidP="00DC2563"/>
    <w:p w:rsidR="00452950" w:rsidRDefault="00452950" w:rsidP="00DC2563"/>
    <w:p w:rsidR="00452950" w:rsidRDefault="00452950" w:rsidP="00DC2563"/>
    <w:p w:rsidR="00452950" w:rsidRDefault="00452950" w:rsidP="00DC2563"/>
    <w:p w:rsidR="00452950" w:rsidRDefault="00452950" w:rsidP="00DC2563"/>
    <w:p w:rsidR="00452950" w:rsidRDefault="00452950" w:rsidP="00DC2563"/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Default="00452950" w:rsidP="00DC2563">
      <w:pPr>
        <w:jc w:val="center"/>
        <w:rPr>
          <w:sz w:val="28"/>
          <w:szCs w:val="28"/>
        </w:rPr>
      </w:pPr>
    </w:p>
    <w:p w:rsidR="00452950" w:rsidRPr="00895573" w:rsidRDefault="00452950" w:rsidP="00DC2563">
      <w:pPr>
        <w:rPr>
          <w:sz w:val="16"/>
          <w:szCs w:val="16"/>
        </w:rPr>
      </w:pPr>
    </w:p>
    <w:p w:rsidR="00452950" w:rsidRPr="00280C90" w:rsidRDefault="00452950" w:rsidP="00DC2563">
      <w:pPr>
        <w:jc w:val="both"/>
        <w:rPr>
          <w:b/>
          <w:sz w:val="24"/>
          <w:szCs w:val="24"/>
        </w:rPr>
      </w:pPr>
      <w:r w:rsidRPr="00280C90">
        <w:rPr>
          <w:b/>
          <w:sz w:val="24"/>
          <w:szCs w:val="24"/>
        </w:rPr>
        <w:t>Цели и задачи дисциплины:</w:t>
      </w:r>
    </w:p>
    <w:p w:rsidR="00452950" w:rsidRPr="00021DC0" w:rsidRDefault="00452950" w:rsidP="00DC2563">
      <w:pPr>
        <w:jc w:val="both"/>
        <w:rPr>
          <w:sz w:val="26"/>
          <w:szCs w:val="26"/>
        </w:rPr>
      </w:pPr>
      <w:r w:rsidRPr="00021DC0">
        <w:rPr>
          <w:sz w:val="26"/>
          <w:szCs w:val="26"/>
        </w:rPr>
        <w:t>В результате изучения курса новой истории учащиеся должны получить следующие знания об основных чертах развития индустриального и традиционного обществ и изменениях, произошедших в мире за период Х</w:t>
      </w:r>
      <w:r w:rsidRPr="00021DC0">
        <w:rPr>
          <w:sz w:val="26"/>
          <w:szCs w:val="26"/>
          <w:lang w:val="en-US"/>
        </w:rPr>
        <w:t>I</w:t>
      </w:r>
      <w:r w:rsidRPr="00021DC0">
        <w:rPr>
          <w:sz w:val="26"/>
          <w:szCs w:val="26"/>
        </w:rPr>
        <w:t xml:space="preserve">Х – ХХ вв.: </w:t>
      </w:r>
    </w:p>
    <w:p w:rsidR="00452950" w:rsidRPr="00021DC0" w:rsidRDefault="00452950" w:rsidP="00DC2563">
      <w:pPr>
        <w:tabs>
          <w:tab w:val="left" w:pos="1680"/>
        </w:tabs>
        <w:jc w:val="both"/>
        <w:rPr>
          <w:sz w:val="26"/>
          <w:szCs w:val="26"/>
        </w:rPr>
      </w:pPr>
      <w:r w:rsidRPr="00021DC0">
        <w:rPr>
          <w:sz w:val="26"/>
          <w:szCs w:val="26"/>
        </w:rPr>
        <w:t xml:space="preserve"> периодизация Нового времени; особенности ментальности человека Нового времени; преимущество эволюционного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 приведшее к зарождению и развитию империализма;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использование индустриально развитыми странами технического прогресса для создания колониальных империй; международные конфликты, приводившие к войнам; особенности духовной жизни европейцев; важнейшие достижения мировой науки и художественной культуры и их влияние на развитие личности человека; изменения в повседневной жизни человека. </w:t>
      </w:r>
    </w:p>
    <w:p w:rsidR="00452950" w:rsidRPr="00C603DA" w:rsidRDefault="00452950" w:rsidP="00DC2563">
      <w:pPr>
        <w:pStyle w:val="c3"/>
        <w:spacing w:before="0" w:beforeAutospacing="0" w:after="0" w:afterAutospacing="0"/>
        <w:ind w:firstLine="567"/>
        <w:rPr>
          <w:color w:val="000000"/>
        </w:rPr>
      </w:pPr>
      <w:r>
        <w:rPr>
          <w:rStyle w:val="c1"/>
          <w:color w:val="000000"/>
        </w:rPr>
        <w:t>На историю в 8 классе отводится 2</w:t>
      </w:r>
      <w:r w:rsidRPr="00C603DA">
        <w:rPr>
          <w:rStyle w:val="c1"/>
          <w:color w:val="000000"/>
        </w:rPr>
        <w:t xml:space="preserve"> час</w:t>
      </w:r>
      <w:r>
        <w:rPr>
          <w:rStyle w:val="c1"/>
          <w:color w:val="000000"/>
        </w:rPr>
        <w:t>а</w:t>
      </w:r>
      <w:r w:rsidRPr="00C603DA">
        <w:rPr>
          <w:rStyle w:val="c1"/>
          <w:color w:val="000000"/>
        </w:rPr>
        <w:t xml:space="preserve"> в неделю, всего - </w:t>
      </w:r>
      <w:r>
        <w:rPr>
          <w:rStyle w:val="c1"/>
          <w:color w:val="000000"/>
        </w:rPr>
        <w:t>70</w:t>
      </w:r>
      <w:r w:rsidRPr="00C603DA">
        <w:rPr>
          <w:rStyle w:val="c1"/>
          <w:color w:val="000000"/>
        </w:rPr>
        <w:t xml:space="preserve"> часов в год.</w:t>
      </w:r>
    </w:p>
    <w:p w:rsidR="00452950" w:rsidRPr="00E75781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  <w:r w:rsidRPr="00C603DA">
        <w:rPr>
          <w:rStyle w:val="c1"/>
          <w:color w:val="000000"/>
        </w:rPr>
        <w:t xml:space="preserve">Данная учебная программа ориентирована на учащихся </w:t>
      </w:r>
      <w:r>
        <w:rPr>
          <w:rStyle w:val="c1"/>
          <w:color w:val="000000"/>
        </w:rPr>
        <w:t>8</w:t>
      </w:r>
      <w:r w:rsidRPr="00C603DA">
        <w:rPr>
          <w:rStyle w:val="c1"/>
          <w:color w:val="000000"/>
        </w:rPr>
        <w:t xml:space="preserve">-х классов и реализуется на </w:t>
      </w:r>
      <w:r w:rsidRPr="00E75781">
        <w:rPr>
          <w:rStyle w:val="c1"/>
          <w:color w:val="000000"/>
        </w:rPr>
        <w:t>основе учебно-методического комплекта:</w:t>
      </w:r>
    </w:p>
    <w:p w:rsidR="00452950" w:rsidRPr="00E75781" w:rsidRDefault="00452950" w:rsidP="00DC2563">
      <w:pPr>
        <w:jc w:val="center"/>
        <w:rPr>
          <w:sz w:val="24"/>
          <w:szCs w:val="24"/>
        </w:rPr>
      </w:pPr>
      <w:r w:rsidRPr="00E75781">
        <w:rPr>
          <w:sz w:val="24"/>
          <w:szCs w:val="24"/>
        </w:rPr>
        <w:t>НОВАЯ ИСТОРИЯ</w:t>
      </w:r>
    </w:p>
    <w:p w:rsidR="00452950" w:rsidRPr="00E75781" w:rsidRDefault="00452950" w:rsidP="00DC2563">
      <w:pPr>
        <w:rPr>
          <w:b/>
          <w:i/>
          <w:sz w:val="24"/>
          <w:szCs w:val="24"/>
        </w:rPr>
      </w:pPr>
      <w:r w:rsidRPr="00E75781">
        <w:rPr>
          <w:b/>
          <w:i/>
          <w:sz w:val="24"/>
          <w:szCs w:val="24"/>
        </w:rPr>
        <w:t>УМК для обучающегося:</w:t>
      </w:r>
    </w:p>
    <w:p w:rsidR="00452950" w:rsidRPr="00E301C0" w:rsidRDefault="00452950" w:rsidP="00E301C0">
      <w:pPr>
        <w:rPr>
          <w:sz w:val="24"/>
          <w:szCs w:val="24"/>
        </w:rPr>
      </w:pPr>
      <w:r w:rsidRPr="00E75781">
        <w:rPr>
          <w:sz w:val="24"/>
          <w:szCs w:val="24"/>
        </w:rPr>
        <w:t>Учебник</w:t>
      </w:r>
      <w:r w:rsidRPr="00E301C0">
        <w:rPr>
          <w:sz w:val="24"/>
          <w:szCs w:val="24"/>
        </w:rPr>
        <w:t>:. Н.В. Загладина</w:t>
      </w:r>
      <w:r w:rsidRPr="00DF19CD">
        <w:rPr>
          <w:sz w:val="28"/>
          <w:szCs w:val="28"/>
        </w:rPr>
        <w:t xml:space="preserve"> «</w:t>
      </w:r>
      <w:r w:rsidRPr="00E301C0">
        <w:rPr>
          <w:sz w:val="24"/>
          <w:szCs w:val="24"/>
        </w:rPr>
        <w:t>Новая история Х</w:t>
      </w:r>
      <w:r w:rsidRPr="00E301C0">
        <w:rPr>
          <w:sz w:val="24"/>
          <w:szCs w:val="24"/>
          <w:lang w:val="en-US"/>
        </w:rPr>
        <w:t>I</w:t>
      </w:r>
      <w:r w:rsidRPr="00E301C0">
        <w:rPr>
          <w:sz w:val="24"/>
          <w:szCs w:val="24"/>
        </w:rPr>
        <w:t>Х – начало ХХ</w:t>
      </w:r>
      <w:r w:rsidRPr="00E301C0">
        <w:rPr>
          <w:sz w:val="24"/>
          <w:szCs w:val="24"/>
          <w:lang w:val="en-US"/>
        </w:rPr>
        <w:t>I</w:t>
      </w:r>
      <w:r w:rsidRPr="00E301C0">
        <w:rPr>
          <w:sz w:val="24"/>
          <w:szCs w:val="24"/>
        </w:rPr>
        <w:t xml:space="preserve"> века», </w:t>
      </w:r>
      <w:smartTag w:uri="urn:schemas-microsoft-com:office:smarttags" w:element="metricconverter">
        <w:smartTagPr>
          <w:attr w:name="ProductID" w:val="2001 г"/>
        </w:smartTagPr>
        <w:r w:rsidRPr="00E301C0">
          <w:rPr>
            <w:sz w:val="24"/>
            <w:szCs w:val="24"/>
          </w:rPr>
          <w:t>2001 г</w:t>
        </w:r>
      </w:smartTag>
      <w:r w:rsidRPr="00E301C0">
        <w:rPr>
          <w:sz w:val="24"/>
          <w:szCs w:val="24"/>
        </w:rPr>
        <w:t>.</w:t>
      </w:r>
    </w:p>
    <w:p w:rsidR="00452950" w:rsidRPr="00E75781" w:rsidRDefault="00452950" w:rsidP="00DC2563">
      <w:pPr>
        <w:rPr>
          <w:sz w:val="24"/>
          <w:szCs w:val="24"/>
        </w:rPr>
      </w:pPr>
      <w:r w:rsidRPr="00E75781">
        <w:rPr>
          <w:sz w:val="24"/>
          <w:szCs w:val="24"/>
        </w:rPr>
        <w:t>Атлас и контурные карты по Новой истории.8 кл. М.»Дрофа»,2007г.,</w:t>
      </w:r>
    </w:p>
    <w:p w:rsidR="00452950" w:rsidRPr="00E75781" w:rsidRDefault="00452950" w:rsidP="00DC2563">
      <w:pPr>
        <w:jc w:val="center"/>
        <w:rPr>
          <w:sz w:val="24"/>
          <w:szCs w:val="24"/>
        </w:rPr>
      </w:pPr>
      <w:r w:rsidRPr="00E75781">
        <w:rPr>
          <w:sz w:val="24"/>
          <w:szCs w:val="24"/>
        </w:rPr>
        <w:t>ИСТОРИЯ РОССИИ</w:t>
      </w:r>
    </w:p>
    <w:p w:rsidR="00452950" w:rsidRPr="00E75781" w:rsidRDefault="00452950" w:rsidP="00DC2563">
      <w:pPr>
        <w:rPr>
          <w:sz w:val="24"/>
          <w:szCs w:val="24"/>
        </w:rPr>
      </w:pPr>
      <w:r w:rsidRPr="00E75781">
        <w:rPr>
          <w:b/>
          <w:i/>
          <w:sz w:val="24"/>
          <w:szCs w:val="24"/>
        </w:rPr>
        <w:t>Учебно-методический комплекс для обучающего</w:t>
      </w:r>
      <w:r w:rsidRPr="00E75781">
        <w:rPr>
          <w:sz w:val="24"/>
          <w:szCs w:val="24"/>
        </w:rPr>
        <w:t>:</w:t>
      </w:r>
    </w:p>
    <w:p w:rsidR="00452950" w:rsidRPr="00E75781" w:rsidRDefault="00452950" w:rsidP="00DC2563">
      <w:pPr>
        <w:rPr>
          <w:sz w:val="24"/>
          <w:szCs w:val="24"/>
        </w:rPr>
      </w:pPr>
      <w:r w:rsidRPr="00E75781">
        <w:rPr>
          <w:sz w:val="24"/>
          <w:szCs w:val="24"/>
        </w:rPr>
        <w:t>Учебник А.А. Данилов, Л.Г. Косулина История России. Х</w:t>
      </w:r>
      <w:r w:rsidRPr="00E75781">
        <w:rPr>
          <w:sz w:val="24"/>
          <w:szCs w:val="24"/>
          <w:lang w:val="en-US"/>
        </w:rPr>
        <w:t>I</w:t>
      </w:r>
      <w:r w:rsidRPr="00E75781">
        <w:rPr>
          <w:sz w:val="24"/>
          <w:szCs w:val="24"/>
        </w:rPr>
        <w:t>Х век: учебник для общеобразовательных учреждений.-М.: Просвещение, 200</w:t>
      </w:r>
      <w:r>
        <w:rPr>
          <w:sz w:val="24"/>
          <w:szCs w:val="24"/>
        </w:rPr>
        <w:t>4</w:t>
      </w:r>
      <w:r w:rsidRPr="00E75781">
        <w:rPr>
          <w:sz w:val="24"/>
          <w:szCs w:val="24"/>
        </w:rPr>
        <w:t>г.</w:t>
      </w:r>
    </w:p>
    <w:p w:rsidR="00452950" w:rsidRPr="00E75781" w:rsidRDefault="00452950" w:rsidP="00DC2563">
      <w:pPr>
        <w:rPr>
          <w:sz w:val="24"/>
          <w:szCs w:val="24"/>
        </w:rPr>
      </w:pPr>
      <w:r w:rsidRPr="00E75781">
        <w:rPr>
          <w:sz w:val="24"/>
          <w:szCs w:val="24"/>
        </w:rPr>
        <w:t xml:space="preserve"> А. А. Данилов, Л.Г. Косулина Рабочая тетрадь «История России» Х</w:t>
      </w:r>
      <w:r w:rsidRPr="00E75781">
        <w:rPr>
          <w:sz w:val="24"/>
          <w:szCs w:val="24"/>
          <w:lang w:val="en-US"/>
        </w:rPr>
        <w:t>I</w:t>
      </w:r>
      <w:r w:rsidRPr="00E75781">
        <w:rPr>
          <w:sz w:val="24"/>
          <w:szCs w:val="24"/>
        </w:rPr>
        <w:t>Х век 8 класс, М. Просвещение, 200</w:t>
      </w:r>
      <w:r>
        <w:rPr>
          <w:sz w:val="24"/>
          <w:szCs w:val="24"/>
        </w:rPr>
        <w:t>4</w:t>
      </w:r>
      <w:r w:rsidRPr="00E75781">
        <w:rPr>
          <w:sz w:val="24"/>
          <w:szCs w:val="24"/>
        </w:rPr>
        <w:t>г.</w:t>
      </w:r>
    </w:p>
    <w:p w:rsidR="00452950" w:rsidRPr="00E75781" w:rsidRDefault="00452950" w:rsidP="00DC2563">
      <w:pPr>
        <w:rPr>
          <w:sz w:val="24"/>
          <w:szCs w:val="24"/>
        </w:rPr>
      </w:pPr>
      <w:r w:rsidRPr="00E75781">
        <w:rPr>
          <w:sz w:val="24"/>
          <w:szCs w:val="24"/>
        </w:rPr>
        <w:t>Атласы и контурные карты по истории России Х</w:t>
      </w:r>
      <w:r w:rsidRPr="00E75781">
        <w:rPr>
          <w:sz w:val="24"/>
          <w:szCs w:val="24"/>
          <w:lang w:val="en-US"/>
        </w:rPr>
        <w:t>I</w:t>
      </w:r>
      <w:r w:rsidRPr="00E75781">
        <w:rPr>
          <w:sz w:val="24"/>
          <w:szCs w:val="24"/>
        </w:rPr>
        <w:t>Х век, М. , «Дрофа», ДИК, 2002г.</w:t>
      </w:r>
    </w:p>
    <w:p w:rsidR="00452950" w:rsidRPr="007C7E93" w:rsidRDefault="00452950" w:rsidP="00DC2563">
      <w:pPr>
        <w:tabs>
          <w:tab w:val="left" w:pos="1680"/>
        </w:tabs>
        <w:jc w:val="both"/>
        <w:rPr>
          <w:b/>
          <w:sz w:val="24"/>
          <w:szCs w:val="24"/>
        </w:rPr>
      </w:pPr>
      <w:r w:rsidRPr="007C7E93">
        <w:rPr>
          <w:sz w:val="24"/>
          <w:szCs w:val="24"/>
        </w:rPr>
        <w:t xml:space="preserve">В процессе изучения курса всеобщей  истории </w:t>
      </w:r>
      <w:r w:rsidRPr="007C7E93">
        <w:rPr>
          <w:b/>
          <w:sz w:val="24"/>
          <w:szCs w:val="24"/>
        </w:rPr>
        <w:t>учащиеся должны овладеть умениями:</w:t>
      </w:r>
    </w:p>
    <w:p w:rsidR="00452950" w:rsidRPr="007C7E93" w:rsidRDefault="00452950" w:rsidP="00DC2563">
      <w:pPr>
        <w:tabs>
          <w:tab w:val="left" w:pos="1680"/>
        </w:tabs>
        <w:jc w:val="both"/>
        <w:rPr>
          <w:sz w:val="24"/>
          <w:szCs w:val="24"/>
        </w:rPr>
      </w:pPr>
      <w:r w:rsidRPr="007C7E93">
        <w:rPr>
          <w:sz w:val="24"/>
          <w:szCs w:val="24"/>
        </w:rPr>
        <w:t>-определять и объяснять понятия;</w:t>
      </w:r>
    </w:p>
    <w:p w:rsidR="00452950" w:rsidRPr="007C7E93" w:rsidRDefault="00452950" w:rsidP="00DC2563">
      <w:pPr>
        <w:tabs>
          <w:tab w:val="left" w:pos="1680"/>
        </w:tabs>
        <w:jc w:val="both"/>
        <w:rPr>
          <w:sz w:val="24"/>
          <w:szCs w:val="24"/>
        </w:rPr>
      </w:pPr>
      <w:r w:rsidRPr="007C7E93">
        <w:rPr>
          <w:sz w:val="24"/>
          <w:szCs w:val="24"/>
        </w:rPr>
        <w:t>-рассматривать общественные явления в развитии, в конкретно-исторических явлениях;</w:t>
      </w:r>
    </w:p>
    <w:p w:rsidR="00452950" w:rsidRPr="007C7E93" w:rsidRDefault="00452950" w:rsidP="00DC2563">
      <w:pPr>
        <w:tabs>
          <w:tab w:val="left" w:pos="1680"/>
        </w:tabs>
        <w:jc w:val="both"/>
        <w:rPr>
          <w:sz w:val="24"/>
          <w:szCs w:val="24"/>
        </w:rPr>
      </w:pPr>
      <w:r w:rsidRPr="007C7E93">
        <w:rPr>
          <w:sz w:val="24"/>
          <w:szCs w:val="24"/>
        </w:rPr>
        <w:t>-раскрывать во взаимосвязи и взаимосвязи и взаимозависимости явления экономики, политики, культуры,  искусства;</w:t>
      </w:r>
    </w:p>
    <w:p w:rsidR="00452950" w:rsidRPr="007C7E93" w:rsidRDefault="00452950" w:rsidP="00DC2563">
      <w:pPr>
        <w:tabs>
          <w:tab w:val="left" w:pos="1680"/>
        </w:tabs>
        <w:jc w:val="both"/>
        <w:rPr>
          <w:sz w:val="24"/>
          <w:szCs w:val="24"/>
        </w:rPr>
      </w:pPr>
      <w:r w:rsidRPr="007C7E93">
        <w:rPr>
          <w:sz w:val="24"/>
          <w:szCs w:val="24"/>
        </w:rPr>
        <w:t>-анализировать исторические явления, процессы, факты;</w:t>
      </w:r>
    </w:p>
    <w:p w:rsidR="00452950" w:rsidRPr="007C7E93" w:rsidRDefault="00452950" w:rsidP="00DC2563">
      <w:pPr>
        <w:tabs>
          <w:tab w:val="left" w:pos="1680"/>
        </w:tabs>
        <w:jc w:val="both"/>
        <w:rPr>
          <w:sz w:val="24"/>
          <w:szCs w:val="24"/>
        </w:rPr>
      </w:pPr>
      <w:r w:rsidRPr="007C7E93">
        <w:rPr>
          <w:sz w:val="24"/>
          <w:szCs w:val="24"/>
        </w:rPr>
        <w:t>-обобщать и систематизировать полученную информацию;</w:t>
      </w:r>
    </w:p>
    <w:p w:rsidR="00452950" w:rsidRPr="007C7E93" w:rsidRDefault="00452950" w:rsidP="00DC2563">
      <w:pPr>
        <w:tabs>
          <w:tab w:val="left" w:pos="1680"/>
        </w:tabs>
        <w:jc w:val="both"/>
        <w:rPr>
          <w:sz w:val="24"/>
          <w:szCs w:val="24"/>
        </w:rPr>
      </w:pPr>
      <w:r w:rsidRPr="007C7E93">
        <w:rPr>
          <w:sz w:val="24"/>
          <w:szCs w:val="24"/>
        </w:rPr>
        <w:t>-определять личную точку зрения, уметь ее формулировать и аргументировать, осуществлять оценочные суждения;</w:t>
      </w:r>
    </w:p>
    <w:p w:rsidR="00452950" w:rsidRPr="007C7E93" w:rsidRDefault="00452950" w:rsidP="00DC2563">
      <w:pPr>
        <w:tabs>
          <w:tab w:val="left" w:pos="1680"/>
        </w:tabs>
        <w:jc w:val="both"/>
        <w:rPr>
          <w:sz w:val="24"/>
          <w:szCs w:val="24"/>
        </w:rPr>
      </w:pPr>
      <w:r w:rsidRPr="007C7E93">
        <w:rPr>
          <w:sz w:val="24"/>
          <w:szCs w:val="24"/>
        </w:rPr>
        <w:t>-обладать необходимыми коммуникативными умениями: владеть устной и письменной речью, вести диалог, сжато давать ответ, выступать с сообщениями, докладами;</w:t>
      </w:r>
    </w:p>
    <w:p w:rsidR="00452950" w:rsidRPr="007C7E93" w:rsidRDefault="00452950" w:rsidP="00DC2563">
      <w:pPr>
        <w:tabs>
          <w:tab w:val="left" w:pos="1680"/>
        </w:tabs>
        <w:jc w:val="both"/>
        <w:rPr>
          <w:sz w:val="24"/>
          <w:szCs w:val="24"/>
        </w:rPr>
      </w:pPr>
      <w:r w:rsidRPr="007C7E93">
        <w:rPr>
          <w:sz w:val="24"/>
          <w:szCs w:val="24"/>
        </w:rPr>
        <w:t>-участвовать в групповых формах работы, в ролевых играх;</w:t>
      </w:r>
    </w:p>
    <w:p w:rsidR="00452950" w:rsidRPr="007C7E93" w:rsidRDefault="00452950" w:rsidP="00DC2563">
      <w:pPr>
        <w:tabs>
          <w:tab w:val="left" w:pos="1680"/>
        </w:tabs>
        <w:jc w:val="both"/>
        <w:rPr>
          <w:sz w:val="24"/>
          <w:szCs w:val="24"/>
        </w:rPr>
      </w:pPr>
      <w:r w:rsidRPr="007C7E93">
        <w:rPr>
          <w:sz w:val="24"/>
          <w:szCs w:val="24"/>
        </w:rPr>
        <w:t xml:space="preserve">-выбирать и использовать нужные средства для учебной деятельности. 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 xml:space="preserve">В результате изучения истории России ученик должен </w:t>
      </w:r>
      <w:r w:rsidRPr="007C7E93">
        <w:rPr>
          <w:b/>
          <w:sz w:val="24"/>
          <w:szCs w:val="24"/>
        </w:rPr>
        <w:t>знать/понимать</w:t>
      </w:r>
      <w:r w:rsidRPr="007C7E93">
        <w:rPr>
          <w:sz w:val="24"/>
          <w:szCs w:val="24"/>
        </w:rPr>
        <w:t>: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>Основные даты и ключевые события истории России  Х</w:t>
      </w:r>
      <w:r w:rsidRPr="007C7E93">
        <w:rPr>
          <w:sz w:val="24"/>
          <w:szCs w:val="24"/>
          <w:lang w:val="en-US"/>
        </w:rPr>
        <w:t>I</w:t>
      </w:r>
      <w:r w:rsidRPr="007C7E93">
        <w:rPr>
          <w:sz w:val="24"/>
          <w:szCs w:val="24"/>
        </w:rPr>
        <w:t>Х века (годы царствований правителей; «великих реформ», политических перемен, экономических и социальных явлений); важнейших военных компаний (</w:t>
      </w:r>
      <w:smartTag w:uri="urn:schemas-microsoft-com:office:smarttags" w:element="metricconverter">
        <w:smartTagPr>
          <w:attr w:name="ProductID" w:val="1812 г"/>
        </w:smartTagPr>
        <w:r w:rsidRPr="007C7E93">
          <w:rPr>
            <w:sz w:val="24"/>
            <w:szCs w:val="24"/>
          </w:rPr>
          <w:t>1812 г</w:t>
        </w:r>
      </w:smartTag>
      <w:r w:rsidRPr="007C7E93">
        <w:rPr>
          <w:sz w:val="24"/>
          <w:szCs w:val="24"/>
        </w:rPr>
        <w:t>., 1813-1814 гг., 1853-1856 гг., 1877-1878 гг.)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>Рассказывать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рефератов.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>Показывать на исторической карте: территории, присоединенные к империи в Х</w:t>
      </w:r>
      <w:r w:rsidRPr="007C7E93">
        <w:rPr>
          <w:sz w:val="24"/>
          <w:szCs w:val="24"/>
          <w:lang w:val="en-US"/>
        </w:rPr>
        <w:t>I</w:t>
      </w:r>
      <w:r w:rsidRPr="007C7E93">
        <w:rPr>
          <w:sz w:val="24"/>
          <w:szCs w:val="24"/>
        </w:rPr>
        <w:t>Х в .; центры промышленности и торговли; места военных действий и походов.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>Составлять описание памятников: зданий и технических сооружений; машин; предметов быта; произведений художественной культуры.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>Соотносить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>Называть характерные, существенные черты: социально-экономического развития и политического строя России; положения разных слоев населения; внутренней и внешней политики самодержавия; идеологии и практики общественных движений (консервативных, либеральных, радикальных).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 xml:space="preserve"> Объяснять значение понятий: Российская империя, самодержавие, крепостное право. Феодальные пережитки, модернизация, индустриализация, капиталистические отношения, реформа, контрреформа. Декабристы, славянофилы, западники, утопический социализм, народничество, социал-демократия, национализм, революция.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>Сравнивать 6 развитие России до и после реформ 60-х г.; развитие капитализма в России и в других странах; позиции, программные положения общественных движений, групп, партий.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>Излагать суждения о причинах и последствиях: возникновения общественных движений; отмены крепостного права; войн; присоединения к империи новых территорий.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>Объяснять, в чем состояли цели и результаты деятельности государственных деятелей, представителей социальных и политических движений, науки, культуры.</w:t>
      </w:r>
    </w:p>
    <w:p w:rsidR="00452950" w:rsidRPr="007C7E93" w:rsidRDefault="00452950" w:rsidP="00DC2563">
      <w:pPr>
        <w:jc w:val="both"/>
        <w:rPr>
          <w:sz w:val="24"/>
          <w:szCs w:val="24"/>
        </w:rPr>
      </w:pPr>
      <w:r w:rsidRPr="007C7E93">
        <w:rPr>
          <w:sz w:val="24"/>
          <w:szCs w:val="24"/>
        </w:rPr>
        <w:t>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событий.</w:t>
      </w:r>
    </w:p>
    <w:p w:rsidR="00452950" w:rsidRDefault="00452950" w:rsidP="00DC2563">
      <w:pPr>
        <w:rPr>
          <w:sz w:val="24"/>
          <w:szCs w:val="24"/>
        </w:rPr>
      </w:pPr>
      <w:r w:rsidRPr="007C7E93">
        <w:rPr>
          <w:sz w:val="24"/>
          <w:szCs w:val="24"/>
        </w:rPr>
        <w:t>Высказывать и аргументировать свою оценку событий и личностей.</w:t>
      </w:r>
    </w:p>
    <w:p w:rsidR="00452950" w:rsidRDefault="00452950" w:rsidP="00DC2563">
      <w:pPr>
        <w:rPr>
          <w:sz w:val="24"/>
          <w:szCs w:val="24"/>
        </w:rPr>
      </w:pPr>
    </w:p>
    <w:p w:rsidR="00452950" w:rsidRDefault="00452950" w:rsidP="00DC2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:rsidR="00452950" w:rsidRPr="000676F8" w:rsidRDefault="00452950" w:rsidP="00DC256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87"/>
        <w:gridCol w:w="1525"/>
      </w:tblGrid>
      <w:tr w:rsidR="00452950" w:rsidTr="00DE1E36">
        <w:tc>
          <w:tcPr>
            <w:tcW w:w="959" w:type="dxa"/>
          </w:tcPr>
          <w:p w:rsidR="00452950" w:rsidRPr="00DE1E36" w:rsidRDefault="00452950" w:rsidP="00DE1E36">
            <w:pPr>
              <w:jc w:val="center"/>
              <w:rPr>
                <w:b/>
                <w:sz w:val="24"/>
                <w:szCs w:val="24"/>
              </w:rPr>
            </w:pPr>
            <w:r w:rsidRPr="00DE1E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452950" w:rsidRPr="00DE1E36" w:rsidRDefault="00452950" w:rsidP="00DE1E36">
            <w:pPr>
              <w:jc w:val="center"/>
              <w:rPr>
                <w:b/>
                <w:sz w:val="24"/>
                <w:szCs w:val="24"/>
              </w:rPr>
            </w:pPr>
            <w:r w:rsidRPr="00DE1E36">
              <w:rPr>
                <w:b/>
                <w:sz w:val="24"/>
                <w:szCs w:val="24"/>
              </w:rPr>
              <w:t>Название темы:</w:t>
            </w:r>
          </w:p>
        </w:tc>
        <w:tc>
          <w:tcPr>
            <w:tcW w:w="1525" w:type="dxa"/>
          </w:tcPr>
          <w:p w:rsidR="00452950" w:rsidRPr="00DE1E36" w:rsidRDefault="00452950" w:rsidP="00DE1E36">
            <w:pPr>
              <w:jc w:val="center"/>
              <w:rPr>
                <w:b/>
                <w:sz w:val="24"/>
                <w:szCs w:val="24"/>
              </w:rPr>
            </w:pPr>
            <w:r w:rsidRPr="00DE1E36">
              <w:rPr>
                <w:b/>
                <w:sz w:val="24"/>
                <w:szCs w:val="24"/>
              </w:rPr>
              <w:t>Кол-во часов:</w:t>
            </w:r>
          </w:p>
        </w:tc>
      </w:tr>
      <w:tr w:rsidR="00452950" w:rsidTr="00DE1E36">
        <w:tc>
          <w:tcPr>
            <w:tcW w:w="959" w:type="dxa"/>
          </w:tcPr>
          <w:p w:rsidR="00452950" w:rsidRPr="00DE1E36" w:rsidRDefault="00452950" w:rsidP="00DE1E3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E1E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7" w:type="dxa"/>
          </w:tcPr>
          <w:p w:rsidR="00452950" w:rsidRPr="00DE1E36" w:rsidRDefault="00452950" w:rsidP="00A37CBF">
            <w:pPr>
              <w:rPr>
                <w:b/>
                <w:sz w:val="24"/>
                <w:szCs w:val="24"/>
              </w:rPr>
            </w:pPr>
            <w:r w:rsidRPr="00DE1E36">
              <w:rPr>
                <w:sz w:val="26"/>
                <w:szCs w:val="26"/>
              </w:rPr>
              <w:t>НОВАЯ ИСТОРИЯ 1800-1913 гг</w:t>
            </w:r>
          </w:p>
        </w:tc>
        <w:tc>
          <w:tcPr>
            <w:tcW w:w="1525" w:type="dxa"/>
          </w:tcPr>
          <w:p w:rsidR="00452950" w:rsidRPr="00DE1E36" w:rsidRDefault="00452950" w:rsidP="00DE1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452950" w:rsidTr="00DE1E36">
        <w:tc>
          <w:tcPr>
            <w:tcW w:w="959" w:type="dxa"/>
          </w:tcPr>
          <w:p w:rsidR="00452950" w:rsidRPr="00DE1E36" w:rsidRDefault="00452950" w:rsidP="00DE1E36">
            <w:pPr>
              <w:jc w:val="center"/>
              <w:rPr>
                <w:b/>
                <w:sz w:val="24"/>
                <w:szCs w:val="24"/>
              </w:rPr>
            </w:pPr>
            <w:r w:rsidRPr="00DE1E3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7" w:type="dxa"/>
          </w:tcPr>
          <w:p w:rsidR="00452950" w:rsidRPr="00DE1E36" w:rsidRDefault="00452950" w:rsidP="00A37CBF">
            <w:pPr>
              <w:rPr>
                <w:b/>
                <w:sz w:val="24"/>
                <w:szCs w:val="24"/>
              </w:rPr>
            </w:pPr>
            <w:r w:rsidRPr="00DE1E36">
              <w:rPr>
                <w:sz w:val="26"/>
                <w:szCs w:val="26"/>
              </w:rPr>
              <w:t xml:space="preserve">ИСТОРИЯ РОССИИ </w:t>
            </w:r>
            <w:r w:rsidRPr="00DE1E36">
              <w:rPr>
                <w:sz w:val="26"/>
                <w:szCs w:val="26"/>
                <w:lang w:val="en-US"/>
              </w:rPr>
              <w:t>XIX</w:t>
            </w:r>
            <w:r w:rsidRPr="00DE1E36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525" w:type="dxa"/>
          </w:tcPr>
          <w:p w:rsidR="00452950" w:rsidRPr="00DE1E36" w:rsidRDefault="00452950" w:rsidP="00DE1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452950" w:rsidTr="00DE1E36">
        <w:tc>
          <w:tcPr>
            <w:tcW w:w="959" w:type="dxa"/>
          </w:tcPr>
          <w:p w:rsidR="00452950" w:rsidRPr="00DE1E36" w:rsidRDefault="00452950" w:rsidP="00DE1E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52950" w:rsidRPr="00DE1E36" w:rsidRDefault="00452950" w:rsidP="00A37CBF">
            <w:pPr>
              <w:rPr>
                <w:b/>
                <w:sz w:val="24"/>
                <w:szCs w:val="24"/>
              </w:rPr>
            </w:pPr>
            <w:r w:rsidRPr="00DE1E3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452950" w:rsidRPr="00DE1E36" w:rsidRDefault="00452950" w:rsidP="00DE1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452950" w:rsidRPr="007C7E93" w:rsidRDefault="00452950" w:rsidP="00DC2563">
      <w:pPr>
        <w:rPr>
          <w:b/>
          <w:sz w:val="24"/>
          <w:szCs w:val="24"/>
        </w:rPr>
      </w:pPr>
    </w:p>
    <w:p w:rsidR="00452950" w:rsidRPr="007C7E93" w:rsidRDefault="00452950" w:rsidP="00DC2563">
      <w:pPr>
        <w:jc w:val="center"/>
        <w:rPr>
          <w:b/>
          <w:sz w:val="24"/>
          <w:szCs w:val="24"/>
        </w:rPr>
      </w:pPr>
    </w:p>
    <w:p w:rsidR="00452950" w:rsidRPr="007C7E93" w:rsidRDefault="00452950" w:rsidP="00DC2563">
      <w:pPr>
        <w:spacing w:line="480" w:lineRule="auto"/>
        <w:rPr>
          <w:sz w:val="24"/>
          <w:szCs w:val="24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 w:rsidP="00DC2563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452950" w:rsidRDefault="00452950"/>
    <w:sectPr w:rsidR="00452950" w:rsidSect="000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563"/>
    <w:rsid w:val="00000060"/>
    <w:rsid w:val="00001C8A"/>
    <w:rsid w:val="00001EBA"/>
    <w:rsid w:val="00002DF1"/>
    <w:rsid w:val="0000539E"/>
    <w:rsid w:val="0000578F"/>
    <w:rsid w:val="00005CC9"/>
    <w:rsid w:val="00006577"/>
    <w:rsid w:val="00006B7A"/>
    <w:rsid w:val="00007725"/>
    <w:rsid w:val="000102E1"/>
    <w:rsid w:val="000202E8"/>
    <w:rsid w:val="00021156"/>
    <w:rsid w:val="00021A82"/>
    <w:rsid w:val="00021DC0"/>
    <w:rsid w:val="000235D0"/>
    <w:rsid w:val="000236A3"/>
    <w:rsid w:val="000242F4"/>
    <w:rsid w:val="00024ACF"/>
    <w:rsid w:val="00024B2A"/>
    <w:rsid w:val="00025B7A"/>
    <w:rsid w:val="00026155"/>
    <w:rsid w:val="000271FB"/>
    <w:rsid w:val="000305BF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48"/>
    <w:rsid w:val="0006521C"/>
    <w:rsid w:val="00065A7A"/>
    <w:rsid w:val="0006708F"/>
    <w:rsid w:val="000672A5"/>
    <w:rsid w:val="000676F8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DB9"/>
    <w:rsid w:val="000C512F"/>
    <w:rsid w:val="000C565D"/>
    <w:rsid w:val="000C5FB1"/>
    <w:rsid w:val="000C7DA9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0B53"/>
    <w:rsid w:val="001310CB"/>
    <w:rsid w:val="001315F4"/>
    <w:rsid w:val="00131CF1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E68"/>
    <w:rsid w:val="001564B9"/>
    <w:rsid w:val="00156951"/>
    <w:rsid w:val="0015697A"/>
    <w:rsid w:val="0015721D"/>
    <w:rsid w:val="00157A8F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BF0"/>
    <w:rsid w:val="001F3A14"/>
    <w:rsid w:val="001F5A21"/>
    <w:rsid w:val="001F5AEB"/>
    <w:rsid w:val="001F5CE5"/>
    <w:rsid w:val="001F6CBA"/>
    <w:rsid w:val="001F77EC"/>
    <w:rsid w:val="002013CE"/>
    <w:rsid w:val="00203DE1"/>
    <w:rsid w:val="002043DB"/>
    <w:rsid w:val="0020542A"/>
    <w:rsid w:val="002055E3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50A26"/>
    <w:rsid w:val="0025233C"/>
    <w:rsid w:val="00252998"/>
    <w:rsid w:val="00252FFD"/>
    <w:rsid w:val="0025342C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61A4"/>
    <w:rsid w:val="00276301"/>
    <w:rsid w:val="00276AB5"/>
    <w:rsid w:val="00277E36"/>
    <w:rsid w:val="00280425"/>
    <w:rsid w:val="002808F5"/>
    <w:rsid w:val="00280C90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75A0"/>
    <w:rsid w:val="002D4346"/>
    <w:rsid w:val="002E1E4D"/>
    <w:rsid w:val="002E36FE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6653"/>
    <w:rsid w:val="00300518"/>
    <w:rsid w:val="00302325"/>
    <w:rsid w:val="0030361E"/>
    <w:rsid w:val="0030403C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A06"/>
    <w:rsid w:val="003144CF"/>
    <w:rsid w:val="00314756"/>
    <w:rsid w:val="003152BB"/>
    <w:rsid w:val="00315435"/>
    <w:rsid w:val="00317D1D"/>
    <w:rsid w:val="003201BA"/>
    <w:rsid w:val="00321FB3"/>
    <w:rsid w:val="003228A7"/>
    <w:rsid w:val="00323930"/>
    <w:rsid w:val="00324D5A"/>
    <w:rsid w:val="003257EC"/>
    <w:rsid w:val="003261D8"/>
    <w:rsid w:val="003264AD"/>
    <w:rsid w:val="003272FB"/>
    <w:rsid w:val="003309B8"/>
    <w:rsid w:val="00331320"/>
    <w:rsid w:val="00331A86"/>
    <w:rsid w:val="00332A48"/>
    <w:rsid w:val="00333AAA"/>
    <w:rsid w:val="00334603"/>
    <w:rsid w:val="00334C31"/>
    <w:rsid w:val="00335FE2"/>
    <w:rsid w:val="003400D2"/>
    <w:rsid w:val="00340620"/>
    <w:rsid w:val="00341AD7"/>
    <w:rsid w:val="0034432E"/>
    <w:rsid w:val="00344E15"/>
    <w:rsid w:val="003458FF"/>
    <w:rsid w:val="003459CA"/>
    <w:rsid w:val="003468CB"/>
    <w:rsid w:val="00346A05"/>
    <w:rsid w:val="00346D59"/>
    <w:rsid w:val="00351356"/>
    <w:rsid w:val="0035140B"/>
    <w:rsid w:val="00353119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AC1"/>
    <w:rsid w:val="00370D02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6647"/>
    <w:rsid w:val="003B6B22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2950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6C95"/>
    <w:rsid w:val="004A763D"/>
    <w:rsid w:val="004A7F5D"/>
    <w:rsid w:val="004B2489"/>
    <w:rsid w:val="004B3354"/>
    <w:rsid w:val="004B3683"/>
    <w:rsid w:val="004B4730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BC8"/>
    <w:rsid w:val="005400ED"/>
    <w:rsid w:val="00540524"/>
    <w:rsid w:val="005408D3"/>
    <w:rsid w:val="005416F1"/>
    <w:rsid w:val="00542421"/>
    <w:rsid w:val="005438F4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4C4A"/>
    <w:rsid w:val="005C5CD9"/>
    <w:rsid w:val="005C7044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624F"/>
    <w:rsid w:val="005F62AD"/>
    <w:rsid w:val="00600013"/>
    <w:rsid w:val="006011FB"/>
    <w:rsid w:val="006021CC"/>
    <w:rsid w:val="00602375"/>
    <w:rsid w:val="00602601"/>
    <w:rsid w:val="00604E6B"/>
    <w:rsid w:val="00604F87"/>
    <w:rsid w:val="006055EA"/>
    <w:rsid w:val="00605AAB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477E"/>
    <w:rsid w:val="00745960"/>
    <w:rsid w:val="00746955"/>
    <w:rsid w:val="0075004E"/>
    <w:rsid w:val="00751659"/>
    <w:rsid w:val="00751BE2"/>
    <w:rsid w:val="00751E00"/>
    <w:rsid w:val="0075369D"/>
    <w:rsid w:val="00755846"/>
    <w:rsid w:val="00757AF4"/>
    <w:rsid w:val="00761AE5"/>
    <w:rsid w:val="0076314A"/>
    <w:rsid w:val="00763508"/>
    <w:rsid w:val="007640E1"/>
    <w:rsid w:val="00766CAA"/>
    <w:rsid w:val="00770965"/>
    <w:rsid w:val="00770AA7"/>
    <w:rsid w:val="00770DE2"/>
    <w:rsid w:val="00771699"/>
    <w:rsid w:val="00771C98"/>
    <w:rsid w:val="00772089"/>
    <w:rsid w:val="007757C1"/>
    <w:rsid w:val="00776732"/>
    <w:rsid w:val="00777FEB"/>
    <w:rsid w:val="00780A62"/>
    <w:rsid w:val="0078108F"/>
    <w:rsid w:val="007812D5"/>
    <w:rsid w:val="00781C15"/>
    <w:rsid w:val="00782288"/>
    <w:rsid w:val="00782838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DB"/>
    <w:rsid w:val="007B1702"/>
    <w:rsid w:val="007B1C1D"/>
    <w:rsid w:val="007B3600"/>
    <w:rsid w:val="007B364B"/>
    <w:rsid w:val="007B4658"/>
    <w:rsid w:val="007C037E"/>
    <w:rsid w:val="007C0729"/>
    <w:rsid w:val="007C429C"/>
    <w:rsid w:val="007C443C"/>
    <w:rsid w:val="007C566E"/>
    <w:rsid w:val="007C61F6"/>
    <w:rsid w:val="007C6243"/>
    <w:rsid w:val="007C6B0A"/>
    <w:rsid w:val="007C7E93"/>
    <w:rsid w:val="007D1A35"/>
    <w:rsid w:val="007D28AD"/>
    <w:rsid w:val="007D4A8F"/>
    <w:rsid w:val="007D4C26"/>
    <w:rsid w:val="007D53DF"/>
    <w:rsid w:val="007D65A7"/>
    <w:rsid w:val="007D678D"/>
    <w:rsid w:val="007D6E72"/>
    <w:rsid w:val="007E1391"/>
    <w:rsid w:val="007E236B"/>
    <w:rsid w:val="007E521D"/>
    <w:rsid w:val="007E6599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303AE"/>
    <w:rsid w:val="00830859"/>
    <w:rsid w:val="00831EEA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573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4888"/>
    <w:rsid w:val="008E535A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430"/>
    <w:rsid w:val="00911A6C"/>
    <w:rsid w:val="009121CA"/>
    <w:rsid w:val="0091490C"/>
    <w:rsid w:val="00914CBE"/>
    <w:rsid w:val="00915245"/>
    <w:rsid w:val="00917742"/>
    <w:rsid w:val="00917B57"/>
    <w:rsid w:val="00917D19"/>
    <w:rsid w:val="009202CC"/>
    <w:rsid w:val="009210A0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27C8"/>
    <w:rsid w:val="00933014"/>
    <w:rsid w:val="009344D7"/>
    <w:rsid w:val="00934CBF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735E1"/>
    <w:rsid w:val="00975E03"/>
    <w:rsid w:val="00977C63"/>
    <w:rsid w:val="009850A0"/>
    <w:rsid w:val="00991691"/>
    <w:rsid w:val="00991DC1"/>
    <w:rsid w:val="009951E2"/>
    <w:rsid w:val="009975E8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7B9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F91"/>
    <w:rsid w:val="009F2312"/>
    <w:rsid w:val="009F3940"/>
    <w:rsid w:val="009F4E19"/>
    <w:rsid w:val="009F56E1"/>
    <w:rsid w:val="009F5A6A"/>
    <w:rsid w:val="009F63B0"/>
    <w:rsid w:val="009F7558"/>
    <w:rsid w:val="00A005E8"/>
    <w:rsid w:val="00A01B53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37CB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3B70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6C3"/>
    <w:rsid w:val="00AD6A9A"/>
    <w:rsid w:val="00AD6FB8"/>
    <w:rsid w:val="00AD7473"/>
    <w:rsid w:val="00AE009F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CB4"/>
    <w:rsid w:val="00B719C5"/>
    <w:rsid w:val="00B731AF"/>
    <w:rsid w:val="00B7372C"/>
    <w:rsid w:val="00B74ABF"/>
    <w:rsid w:val="00B75D06"/>
    <w:rsid w:val="00B75D1B"/>
    <w:rsid w:val="00B76A8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3020"/>
    <w:rsid w:val="00BA4575"/>
    <w:rsid w:val="00BA6CDF"/>
    <w:rsid w:val="00BA6E4F"/>
    <w:rsid w:val="00BA757C"/>
    <w:rsid w:val="00BB02C8"/>
    <w:rsid w:val="00BB0654"/>
    <w:rsid w:val="00BB263D"/>
    <w:rsid w:val="00BB3625"/>
    <w:rsid w:val="00BB4905"/>
    <w:rsid w:val="00BB5ABC"/>
    <w:rsid w:val="00BB7EA5"/>
    <w:rsid w:val="00BC01ED"/>
    <w:rsid w:val="00BC026E"/>
    <w:rsid w:val="00BC6916"/>
    <w:rsid w:val="00BD0A37"/>
    <w:rsid w:val="00BD0E4A"/>
    <w:rsid w:val="00BD157D"/>
    <w:rsid w:val="00BD3C6F"/>
    <w:rsid w:val="00BD47C4"/>
    <w:rsid w:val="00BD5D6C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3406"/>
    <w:rsid w:val="00C13685"/>
    <w:rsid w:val="00C14D73"/>
    <w:rsid w:val="00C162F0"/>
    <w:rsid w:val="00C16588"/>
    <w:rsid w:val="00C16DA9"/>
    <w:rsid w:val="00C17385"/>
    <w:rsid w:val="00C250D0"/>
    <w:rsid w:val="00C253DC"/>
    <w:rsid w:val="00C275A5"/>
    <w:rsid w:val="00C3070E"/>
    <w:rsid w:val="00C31E1D"/>
    <w:rsid w:val="00C32218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510C0"/>
    <w:rsid w:val="00C51E48"/>
    <w:rsid w:val="00C528C1"/>
    <w:rsid w:val="00C5303A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3DA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A3C35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3E8"/>
    <w:rsid w:val="00CD447E"/>
    <w:rsid w:val="00CD5062"/>
    <w:rsid w:val="00CD5192"/>
    <w:rsid w:val="00CD6C88"/>
    <w:rsid w:val="00CD7CBC"/>
    <w:rsid w:val="00CD7DE1"/>
    <w:rsid w:val="00CE016B"/>
    <w:rsid w:val="00CE0F0B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1560B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327C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AA3"/>
    <w:rsid w:val="00D7380C"/>
    <w:rsid w:val="00D74C74"/>
    <w:rsid w:val="00D75693"/>
    <w:rsid w:val="00D801CF"/>
    <w:rsid w:val="00D80AC3"/>
    <w:rsid w:val="00D8100D"/>
    <w:rsid w:val="00D8142D"/>
    <w:rsid w:val="00D8371C"/>
    <w:rsid w:val="00D83AFD"/>
    <w:rsid w:val="00D85631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4194"/>
    <w:rsid w:val="00DB4915"/>
    <w:rsid w:val="00DB6D75"/>
    <w:rsid w:val="00DB7430"/>
    <w:rsid w:val="00DC0E33"/>
    <w:rsid w:val="00DC1052"/>
    <w:rsid w:val="00DC11CF"/>
    <w:rsid w:val="00DC128D"/>
    <w:rsid w:val="00DC2563"/>
    <w:rsid w:val="00DC6CE8"/>
    <w:rsid w:val="00DC7328"/>
    <w:rsid w:val="00DD180D"/>
    <w:rsid w:val="00DD2979"/>
    <w:rsid w:val="00DD4F29"/>
    <w:rsid w:val="00DD675C"/>
    <w:rsid w:val="00DD7F45"/>
    <w:rsid w:val="00DE1473"/>
    <w:rsid w:val="00DE1BFA"/>
    <w:rsid w:val="00DE1E36"/>
    <w:rsid w:val="00DE3602"/>
    <w:rsid w:val="00DE5C48"/>
    <w:rsid w:val="00DE7E89"/>
    <w:rsid w:val="00DF0CC7"/>
    <w:rsid w:val="00DF100A"/>
    <w:rsid w:val="00DF19CD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520C"/>
    <w:rsid w:val="00E25AC8"/>
    <w:rsid w:val="00E262D6"/>
    <w:rsid w:val="00E26830"/>
    <w:rsid w:val="00E26E29"/>
    <w:rsid w:val="00E301C0"/>
    <w:rsid w:val="00E30802"/>
    <w:rsid w:val="00E3152F"/>
    <w:rsid w:val="00E318D7"/>
    <w:rsid w:val="00E34F72"/>
    <w:rsid w:val="00E36946"/>
    <w:rsid w:val="00E37A5A"/>
    <w:rsid w:val="00E401C7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26E7"/>
    <w:rsid w:val="00E72DBE"/>
    <w:rsid w:val="00E733EE"/>
    <w:rsid w:val="00E73878"/>
    <w:rsid w:val="00E73B09"/>
    <w:rsid w:val="00E75781"/>
    <w:rsid w:val="00E76F20"/>
    <w:rsid w:val="00E7759C"/>
    <w:rsid w:val="00E80374"/>
    <w:rsid w:val="00E80763"/>
    <w:rsid w:val="00E85A5E"/>
    <w:rsid w:val="00E878CB"/>
    <w:rsid w:val="00E92381"/>
    <w:rsid w:val="00E931E9"/>
    <w:rsid w:val="00E937BA"/>
    <w:rsid w:val="00E93941"/>
    <w:rsid w:val="00E940FC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14E4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22BC"/>
    <w:rsid w:val="00F62366"/>
    <w:rsid w:val="00F63550"/>
    <w:rsid w:val="00F64979"/>
    <w:rsid w:val="00F72699"/>
    <w:rsid w:val="00F7349B"/>
    <w:rsid w:val="00F7597F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3C81"/>
    <w:rsid w:val="00FC3D80"/>
    <w:rsid w:val="00FC3FC2"/>
    <w:rsid w:val="00FD05C6"/>
    <w:rsid w:val="00FD2316"/>
    <w:rsid w:val="00FD2B3A"/>
    <w:rsid w:val="00FD3A62"/>
    <w:rsid w:val="00FD3CFA"/>
    <w:rsid w:val="00FD4A08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2563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C2563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C2563"/>
    <w:pPr>
      <w:widowControl/>
      <w:autoSpaceDE/>
      <w:autoSpaceDN/>
      <w:adjustRightInd/>
      <w:spacing w:before="120" w:after="120"/>
      <w:ind w:firstLine="7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25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Normal"/>
    <w:uiPriority w:val="99"/>
    <w:rsid w:val="00DC25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DC25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C2563"/>
    <w:pPr>
      <w:ind w:left="720"/>
      <w:contextualSpacing/>
    </w:pPr>
  </w:style>
  <w:style w:type="table" w:styleId="TableGrid">
    <w:name w:val="Table Grid"/>
    <w:basedOn w:val="TableNormal"/>
    <w:uiPriority w:val="99"/>
    <w:rsid w:val="00DC25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872</Words>
  <Characters>4974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4</cp:revision>
  <dcterms:created xsi:type="dcterms:W3CDTF">2013-10-20T16:08:00Z</dcterms:created>
  <dcterms:modified xsi:type="dcterms:W3CDTF">2016-02-27T17:51:00Z</dcterms:modified>
</cp:coreProperties>
</file>